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FA35" w14:textId="4689A49E" w:rsidR="00CD0D18" w:rsidRPr="009C46AD" w:rsidRDefault="0002012E" w:rsidP="00CD0D18">
      <w:pPr>
        <w:jc w:val="center"/>
        <w:rPr>
          <w:rFonts w:ascii="Arial" w:hAnsi="Arial" w:cs="Arial"/>
          <w:b/>
          <w:bCs/>
          <w:color w:val="385623" w:themeColor="accent6" w:themeShade="80"/>
          <w:sz w:val="48"/>
          <w:szCs w:val="48"/>
          <w:lang w:val="en-GB"/>
        </w:rPr>
      </w:pPr>
      <w:r w:rsidRPr="009C46AD">
        <w:rPr>
          <w:rFonts w:ascii="Arial" w:hAnsi="Arial" w:cs="Arial"/>
          <w:b/>
          <w:bCs/>
          <w:color w:val="385623" w:themeColor="accent6" w:themeShade="80"/>
          <w:sz w:val="48"/>
          <w:szCs w:val="48"/>
          <w:lang w:val="en-GB"/>
        </w:rPr>
        <w:t xml:space="preserve">Supplier </w:t>
      </w:r>
      <w:r w:rsidR="00FD0B07">
        <w:rPr>
          <w:rFonts w:ascii="Arial" w:hAnsi="Arial" w:cs="Arial"/>
          <w:b/>
          <w:bCs/>
          <w:color w:val="385623" w:themeColor="accent6" w:themeShade="80"/>
          <w:sz w:val="48"/>
          <w:szCs w:val="48"/>
          <w:lang w:val="en-GB"/>
        </w:rPr>
        <w:t>Q</w:t>
      </w:r>
      <w:r w:rsidR="0041110D">
        <w:rPr>
          <w:rFonts w:ascii="Arial" w:hAnsi="Arial" w:cs="Arial"/>
          <w:b/>
          <w:bCs/>
          <w:color w:val="385623" w:themeColor="accent6" w:themeShade="80"/>
          <w:sz w:val="48"/>
          <w:szCs w:val="48"/>
          <w:lang w:val="en-GB"/>
        </w:rPr>
        <w:t>uestionnaire</w:t>
      </w:r>
    </w:p>
    <w:p w14:paraId="4829A064" w14:textId="77777777" w:rsidR="00CD0D18" w:rsidRPr="009C46AD" w:rsidRDefault="00CD0D18" w:rsidP="00E20BC1">
      <w:pPr>
        <w:rPr>
          <w:rFonts w:ascii="Arial" w:hAnsi="Arial" w:cs="Arial"/>
          <w:sz w:val="24"/>
          <w:szCs w:val="24"/>
          <w:lang w:val="en-GB"/>
        </w:rPr>
      </w:pPr>
    </w:p>
    <w:p w14:paraId="7FFAEDB2" w14:textId="2EDDC193" w:rsidR="00CD0D18" w:rsidRPr="00006A35" w:rsidRDefault="0002012E" w:rsidP="00E20BC1">
      <w:pPr>
        <w:rPr>
          <w:rFonts w:ascii="Arial" w:hAnsi="Arial" w:cs="Arial"/>
          <w:sz w:val="24"/>
          <w:szCs w:val="24"/>
          <w:lang w:val="en-GB"/>
        </w:rPr>
      </w:pPr>
      <w:r w:rsidRPr="0002012E">
        <w:rPr>
          <w:rFonts w:ascii="Arial" w:hAnsi="Arial" w:cs="Arial"/>
          <w:sz w:val="24"/>
          <w:szCs w:val="24"/>
          <w:lang w:val="en-GB"/>
        </w:rPr>
        <w:t>The purpose of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2012E">
        <w:rPr>
          <w:rFonts w:ascii="Arial" w:hAnsi="Arial" w:cs="Arial"/>
          <w:sz w:val="24"/>
          <w:szCs w:val="24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is </w:t>
      </w:r>
      <w:r w:rsidR="0041110D">
        <w:rPr>
          <w:rFonts w:ascii="Arial" w:hAnsi="Arial" w:cs="Arial"/>
          <w:sz w:val="24"/>
          <w:szCs w:val="24"/>
          <w:lang w:val="en-GB"/>
        </w:rPr>
        <w:t>questionnaire</w:t>
      </w:r>
      <w:r w:rsidRPr="0002012E">
        <w:rPr>
          <w:rFonts w:ascii="Arial" w:hAnsi="Arial" w:cs="Arial"/>
          <w:sz w:val="24"/>
          <w:szCs w:val="24"/>
          <w:lang w:val="en-GB"/>
        </w:rPr>
        <w:t xml:space="preserve"> is to </w:t>
      </w:r>
      <w:r>
        <w:rPr>
          <w:rFonts w:ascii="Arial" w:hAnsi="Arial" w:cs="Arial"/>
          <w:sz w:val="24"/>
          <w:szCs w:val="24"/>
          <w:lang w:val="en-GB"/>
        </w:rPr>
        <w:t>gather</w:t>
      </w:r>
      <w:r w:rsidRPr="0002012E">
        <w:rPr>
          <w:rFonts w:ascii="Arial" w:hAnsi="Arial" w:cs="Arial"/>
          <w:sz w:val="24"/>
          <w:szCs w:val="24"/>
          <w:lang w:val="en-GB"/>
        </w:rPr>
        <w:t xml:space="preserve"> standardised supplier-related information. </w:t>
      </w:r>
      <w:r w:rsidR="00BF57CB" w:rsidRPr="00BF57CB">
        <w:rPr>
          <w:rFonts w:ascii="Arial" w:hAnsi="Arial" w:cs="Arial"/>
          <w:sz w:val="24"/>
          <w:szCs w:val="24"/>
          <w:lang w:val="en-GB"/>
        </w:rPr>
        <w:t>Your information will be treated as strictly confidential and will be used</w:t>
      </w:r>
      <w:r w:rsidR="00BF57CB">
        <w:rPr>
          <w:rFonts w:ascii="Arial" w:hAnsi="Arial" w:cs="Arial"/>
          <w:sz w:val="24"/>
          <w:szCs w:val="24"/>
          <w:lang w:val="en-GB"/>
        </w:rPr>
        <w:t xml:space="preserve"> by us to include you in the list of bidders for </w:t>
      </w:r>
      <w:r w:rsidR="00006A35">
        <w:rPr>
          <w:rFonts w:ascii="Arial" w:hAnsi="Arial" w:cs="Arial"/>
          <w:sz w:val="24"/>
          <w:szCs w:val="24"/>
          <w:lang w:val="en-GB"/>
        </w:rPr>
        <w:t xml:space="preserve">any </w:t>
      </w:r>
      <w:r w:rsidR="00BF57CB">
        <w:rPr>
          <w:rFonts w:ascii="Arial" w:hAnsi="Arial" w:cs="Arial"/>
          <w:sz w:val="24"/>
          <w:szCs w:val="24"/>
          <w:lang w:val="en-GB"/>
        </w:rPr>
        <w:t>request for quotation</w:t>
      </w:r>
      <w:r w:rsidR="00006A35">
        <w:rPr>
          <w:rFonts w:ascii="Arial" w:hAnsi="Arial" w:cs="Arial"/>
          <w:sz w:val="24"/>
          <w:szCs w:val="24"/>
          <w:lang w:val="en-GB"/>
        </w:rPr>
        <w:t xml:space="preserve"> or tender offer corresponding to your portfolio. </w:t>
      </w:r>
      <w:r w:rsidR="00006A35" w:rsidRPr="00006A35">
        <w:rPr>
          <w:rFonts w:ascii="Arial" w:hAnsi="Arial" w:cs="Arial"/>
          <w:sz w:val="24"/>
          <w:szCs w:val="24"/>
          <w:lang w:val="en-GB"/>
        </w:rPr>
        <w:t>Please complete the questionnaire and send it</w:t>
      </w:r>
      <w:r w:rsidR="00006A35">
        <w:rPr>
          <w:rFonts w:ascii="Arial" w:hAnsi="Arial" w:cs="Arial"/>
          <w:sz w:val="24"/>
          <w:szCs w:val="24"/>
          <w:lang w:val="en-GB"/>
        </w:rPr>
        <w:t xml:space="preserve"> to:</w:t>
      </w:r>
      <w:r w:rsidR="00006A35" w:rsidRPr="00006A35">
        <w:rPr>
          <w:rFonts w:ascii="Arial" w:hAnsi="Arial" w:cs="Arial"/>
          <w:sz w:val="24"/>
          <w:szCs w:val="24"/>
          <w:lang w:val="en-GB"/>
        </w:rPr>
        <w:t xml:space="preserve"> </w:t>
      </w:r>
      <w:r w:rsidR="00CD0D18" w:rsidRPr="00006A35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1" w:history="1">
        <w:r w:rsidR="00CD0D18" w:rsidRPr="00006A35">
          <w:rPr>
            <w:rStyle w:val="Hyperlink"/>
            <w:rFonts w:ascii="Arial" w:hAnsi="Arial" w:cs="Arial"/>
            <w:sz w:val="24"/>
            <w:szCs w:val="24"/>
            <w:lang w:val="en-GB"/>
          </w:rPr>
          <w:t>Procurement-europe.de20@faber-castell.com</w:t>
        </w:r>
      </w:hyperlink>
      <w:r w:rsidR="00CD0D18" w:rsidRPr="00006A35">
        <w:rPr>
          <w:rFonts w:ascii="Arial" w:hAnsi="Arial" w:cs="Arial"/>
          <w:sz w:val="24"/>
          <w:szCs w:val="24"/>
          <w:lang w:val="en-GB"/>
        </w:rPr>
        <w:t>.</w:t>
      </w:r>
    </w:p>
    <w:p w14:paraId="587DCFE8" w14:textId="0CE2DC2E" w:rsidR="00873AC3" w:rsidRPr="00006A35" w:rsidRDefault="00006A35">
      <w:pPr>
        <w:pStyle w:val="Inhaltsverzeichnisberschrift"/>
        <w:rPr>
          <w:rFonts w:ascii="Arial" w:hAnsi="Arial" w:cs="Arial"/>
          <w:color w:val="385623" w:themeColor="accent6" w:themeShade="80"/>
          <w:sz w:val="24"/>
          <w:szCs w:val="24"/>
          <w:lang w:val="en-GB"/>
        </w:rPr>
      </w:pPr>
      <w:r>
        <w:rPr>
          <w:rFonts w:ascii="Arial" w:hAnsi="Arial" w:cs="Arial"/>
          <w:color w:val="385623" w:themeColor="accent6" w:themeShade="80"/>
          <w:sz w:val="24"/>
          <w:szCs w:val="24"/>
          <w:lang w:val="en-GB"/>
        </w:rPr>
        <w:t>Content</w:t>
      </w:r>
    </w:p>
    <w:p w14:paraId="696EC1A0" w14:textId="2116ACA4" w:rsidR="000E0296" w:rsidRDefault="00873AC3" w:rsidP="0041110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A6997">
        <w:rPr>
          <w:color w:val="385623" w:themeColor="accent6" w:themeShade="80"/>
          <w:sz w:val="24"/>
          <w:szCs w:val="24"/>
        </w:rPr>
        <w:fldChar w:fldCharType="begin"/>
      </w:r>
      <w:r w:rsidRPr="006A6997">
        <w:rPr>
          <w:color w:val="385623" w:themeColor="accent6" w:themeShade="80"/>
          <w:sz w:val="24"/>
          <w:szCs w:val="24"/>
        </w:rPr>
        <w:instrText xml:space="preserve"> TOC \o "1-3" \h \z \u </w:instrText>
      </w:r>
      <w:r w:rsidRPr="006A6997">
        <w:rPr>
          <w:color w:val="385623" w:themeColor="accent6" w:themeShade="80"/>
          <w:sz w:val="24"/>
          <w:szCs w:val="24"/>
        </w:rPr>
        <w:fldChar w:fldCharType="separate"/>
      </w:r>
      <w:hyperlink w:anchor="_Toc77602845" w:history="1">
        <w:r w:rsidR="00006A35">
          <w:rPr>
            <w:rStyle w:val="Hyperlink"/>
            <w:noProof/>
          </w:rPr>
          <w:t>General</w:t>
        </w:r>
        <w:r w:rsidR="000E0296" w:rsidRPr="00D405F7">
          <w:rPr>
            <w:rStyle w:val="Hyperlink"/>
            <w:noProof/>
          </w:rPr>
          <w:t xml:space="preserve"> </w:t>
        </w:r>
        <w:r w:rsidR="00006A35">
          <w:rPr>
            <w:rStyle w:val="Hyperlink"/>
            <w:noProof/>
          </w:rPr>
          <w:t>i</w:t>
        </w:r>
        <w:r w:rsidR="000E0296" w:rsidRPr="00D405F7">
          <w:rPr>
            <w:rStyle w:val="Hyperlink"/>
            <w:noProof/>
          </w:rPr>
          <w:t>nformation</w:t>
        </w:r>
        <w:r w:rsidR="000E0296">
          <w:rPr>
            <w:noProof/>
            <w:webHidden/>
          </w:rPr>
          <w:tab/>
        </w:r>
        <w:r w:rsidR="000E0296">
          <w:rPr>
            <w:noProof/>
            <w:webHidden/>
          </w:rPr>
          <w:fldChar w:fldCharType="begin"/>
        </w:r>
        <w:r w:rsidR="000E0296">
          <w:rPr>
            <w:noProof/>
            <w:webHidden/>
          </w:rPr>
          <w:instrText xml:space="preserve"> PAGEREF _Toc77602845 \h </w:instrText>
        </w:r>
        <w:r w:rsidR="000E0296">
          <w:rPr>
            <w:noProof/>
            <w:webHidden/>
          </w:rPr>
        </w:r>
        <w:r w:rsidR="000E0296">
          <w:rPr>
            <w:noProof/>
            <w:webHidden/>
          </w:rPr>
          <w:fldChar w:fldCharType="separate"/>
        </w:r>
        <w:r w:rsidR="000E0296">
          <w:rPr>
            <w:noProof/>
            <w:webHidden/>
          </w:rPr>
          <w:t>1</w:t>
        </w:r>
        <w:r w:rsidR="000E0296">
          <w:rPr>
            <w:noProof/>
            <w:webHidden/>
          </w:rPr>
          <w:fldChar w:fldCharType="end"/>
        </w:r>
      </w:hyperlink>
    </w:p>
    <w:p w14:paraId="59070365" w14:textId="479F7026" w:rsidR="000E0296" w:rsidRDefault="00E53A49" w:rsidP="0041110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602846" w:history="1">
        <w:r w:rsidR="00006A35">
          <w:rPr>
            <w:rStyle w:val="Hyperlink"/>
            <w:noProof/>
          </w:rPr>
          <w:t>Employees</w:t>
        </w:r>
        <w:r w:rsidR="000E0296">
          <w:rPr>
            <w:noProof/>
            <w:webHidden/>
          </w:rPr>
          <w:tab/>
        </w:r>
        <w:r w:rsidR="000E0296">
          <w:rPr>
            <w:noProof/>
            <w:webHidden/>
          </w:rPr>
          <w:fldChar w:fldCharType="begin"/>
        </w:r>
        <w:r w:rsidR="000E0296">
          <w:rPr>
            <w:noProof/>
            <w:webHidden/>
          </w:rPr>
          <w:instrText xml:space="preserve"> PAGEREF _Toc77602846 \h </w:instrText>
        </w:r>
        <w:r w:rsidR="000E0296">
          <w:rPr>
            <w:noProof/>
            <w:webHidden/>
          </w:rPr>
        </w:r>
        <w:r w:rsidR="000E0296">
          <w:rPr>
            <w:noProof/>
            <w:webHidden/>
          </w:rPr>
          <w:fldChar w:fldCharType="separate"/>
        </w:r>
        <w:r w:rsidR="000E0296">
          <w:rPr>
            <w:noProof/>
            <w:webHidden/>
          </w:rPr>
          <w:t>2</w:t>
        </w:r>
        <w:r w:rsidR="000E0296">
          <w:rPr>
            <w:noProof/>
            <w:webHidden/>
          </w:rPr>
          <w:fldChar w:fldCharType="end"/>
        </w:r>
      </w:hyperlink>
    </w:p>
    <w:p w14:paraId="7D1A2596" w14:textId="14CEBDF1" w:rsidR="000E0296" w:rsidRDefault="00E53A49" w:rsidP="0041110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602847" w:history="1">
        <w:r w:rsidR="00006A35">
          <w:rPr>
            <w:rStyle w:val="Hyperlink"/>
            <w:noProof/>
          </w:rPr>
          <w:t>Insurances</w:t>
        </w:r>
        <w:r w:rsidR="000E0296">
          <w:rPr>
            <w:noProof/>
            <w:webHidden/>
          </w:rPr>
          <w:tab/>
        </w:r>
        <w:r w:rsidR="000E0296">
          <w:rPr>
            <w:noProof/>
            <w:webHidden/>
          </w:rPr>
          <w:fldChar w:fldCharType="begin"/>
        </w:r>
        <w:r w:rsidR="000E0296">
          <w:rPr>
            <w:noProof/>
            <w:webHidden/>
          </w:rPr>
          <w:instrText xml:space="preserve"> PAGEREF _Toc77602847 \h </w:instrText>
        </w:r>
        <w:r w:rsidR="000E0296">
          <w:rPr>
            <w:noProof/>
            <w:webHidden/>
          </w:rPr>
        </w:r>
        <w:r w:rsidR="000E0296">
          <w:rPr>
            <w:noProof/>
            <w:webHidden/>
          </w:rPr>
          <w:fldChar w:fldCharType="separate"/>
        </w:r>
        <w:r w:rsidR="000E0296">
          <w:rPr>
            <w:noProof/>
            <w:webHidden/>
          </w:rPr>
          <w:t>3</w:t>
        </w:r>
        <w:r w:rsidR="000E0296">
          <w:rPr>
            <w:noProof/>
            <w:webHidden/>
          </w:rPr>
          <w:fldChar w:fldCharType="end"/>
        </w:r>
      </w:hyperlink>
    </w:p>
    <w:p w14:paraId="6F20DAE8" w14:textId="7A5B2B73" w:rsidR="000E0296" w:rsidRDefault="00E53A49" w:rsidP="0041110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602848" w:history="1">
        <w:r w:rsidR="000E0296" w:rsidRPr="00D405F7">
          <w:rPr>
            <w:rStyle w:val="Hyperlink"/>
            <w:noProof/>
          </w:rPr>
          <w:t>Finan</w:t>
        </w:r>
        <w:r w:rsidR="00006A35">
          <w:rPr>
            <w:rStyle w:val="Hyperlink"/>
            <w:noProof/>
          </w:rPr>
          <w:t xml:space="preserve">cial </w:t>
        </w:r>
        <w:r w:rsidR="000E0296" w:rsidRPr="00D405F7">
          <w:rPr>
            <w:rStyle w:val="Hyperlink"/>
            <w:noProof/>
          </w:rPr>
          <w:t>information</w:t>
        </w:r>
        <w:r w:rsidR="000E0296">
          <w:rPr>
            <w:noProof/>
            <w:webHidden/>
          </w:rPr>
          <w:tab/>
        </w:r>
        <w:r w:rsidR="000E0296">
          <w:rPr>
            <w:noProof/>
            <w:webHidden/>
          </w:rPr>
          <w:fldChar w:fldCharType="begin"/>
        </w:r>
        <w:r w:rsidR="000E0296">
          <w:rPr>
            <w:noProof/>
            <w:webHidden/>
          </w:rPr>
          <w:instrText xml:space="preserve"> PAGEREF _Toc77602848 \h </w:instrText>
        </w:r>
        <w:r w:rsidR="000E0296">
          <w:rPr>
            <w:noProof/>
            <w:webHidden/>
          </w:rPr>
        </w:r>
        <w:r w:rsidR="000E0296">
          <w:rPr>
            <w:noProof/>
            <w:webHidden/>
          </w:rPr>
          <w:fldChar w:fldCharType="separate"/>
        </w:r>
        <w:r w:rsidR="000E0296">
          <w:rPr>
            <w:noProof/>
            <w:webHidden/>
          </w:rPr>
          <w:t>3</w:t>
        </w:r>
        <w:r w:rsidR="000E0296">
          <w:rPr>
            <w:noProof/>
            <w:webHidden/>
          </w:rPr>
          <w:fldChar w:fldCharType="end"/>
        </w:r>
      </w:hyperlink>
    </w:p>
    <w:p w14:paraId="5A7AFA61" w14:textId="0E95E5A8" w:rsidR="000E0296" w:rsidRDefault="00E53A49" w:rsidP="0041110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602849" w:history="1">
        <w:r w:rsidR="000E0296" w:rsidRPr="00D405F7">
          <w:rPr>
            <w:rStyle w:val="Hyperlink"/>
            <w:noProof/>
          </w:rPr>
          <w:t>Qual</w:t>
        </w:r>
        <w:r w:rsidR="00006A35">
          <w:rPr>
            <w:rStyle w:val="Hyperlink"/>
            <w:noProof/>
          </w:rPr>
          <w:t xml:space="preserve">ity </w:t>
        </w:r>
        <w:r w:rsidR="000E0296" w:rsidRPr="00D405F7">
          <w:rPr>
            <w:rStyle w:val="Hyperlink"/>
            <w:noProof/>
          </w:rPr>
          <w:t>management</w:t>
        </w:r>
        <w:r w:rsidR="000E0296">
          <w:rPr>
            <w:noProof/>
            <w:webHidden/>
          </w:rPr>
          <w:tab/>
        </w:r>
        <w:r w:rsidR="000E0296">
          <w:rPr>
            <w:noProof/>
            <w:webHidden/>
          </w:rPr>
          <w:fldChar w:fldCharType="begin"/>
        </w:r>
        <w:r w:rsidR="000E0296">
          <w:rPr>
            <w:noProof/>
            <w:webHidden/>
          </w:rPr>
          <w:instrText xml:space="preserve"> PAGEREF _Toc77602849 \h </w:instrText>
        </w:r>
        <w:r w:rsidR="000E0296">
          <w:rPr>
            <w:noProof/>
            <w:webHidden/>
          </w:rPr>
        </w:r>
        <w:r w:rsidR="000E0296">
          <w:rPr>
            <w:noProof/>
            <w:webHidden/>
          </w:rPr>
          <w:fldChar w:fldCharType="separate"/>
        </w:r>
        <w:r w:rsidR="000E0296">
          <w:rPr>
            <w:noProof/>
            <w:webHidden/>
          </w:rPr>
          <w:t>4</w:t>
        </w:r>
        <w:r w:rsidR="000E0296">
          <w:rPr>
            <w:noProof/>
            <w:webHidden/>
          </w:rPr>
          <w:fldChar w:fldCharType="end"/>
        </w:r>
      </w:hyperlink>
    </w:p>
    <w:p w14:paraId="3AE43E12" w14:textId="722D20EB" w:rsidR="000E0296" w:rsidRPr="0041110D" w:rsidRDefault="00006A35" w:rsidP="0041110D">
      <w:pPr>
        <w:pStyle w:val="Verzeichnis1"/>
        <w:rPr>
          <w:rFonts w:eastAsiaTheme="minorEastAsia"/>
          <w:noProof/>
          <w:sz w:val="22"/>
          <w:szCs w:val="22"/>
        </w:rPr>
      </w:pPr>
      <w:r w:rsidRPr="0041110D">
        <w:t xml:space="preserve">Environmental </w:t>
      </w:r>
      <w:hyperlink w:anchor="_Toc77602850" w:history="1">
        <w:r w:rsidR="000E0296" w:rsidRPr="0041110D">
          <w:rPr>
            <w:rStyle w:val="Hyperlink"/>
            <w:noProof/>
          </w:rPr>
          <w:t xml:space="preserve">management </w:t>
        </w:r>
        <w:r w:rsidR="000E0296" w:rsidRPr="0041110D">
          <w:rPr>
            <w:noProof/>
            <w:webHidden/>
          </w:rPr>
          <w:tab/>
        </w:r>
        <w:r w:rsidR="000E0296" w:rsidRPr="0041110D">
          <w:rPr>
            <w:noProof/>
            <w:webHidden/>
          </w:rPr>
          <w:fldChar w:fldCharType="begin"/>
        </w:r>
        <w:r w:rsidR="000E0296" w:rsidRPr="0041110D">
          <w:rPr>
            <w:noProof/>
            <w:webHidden/>
          </w:rPr>
          <w:instrText xml:space="preserve"> PAGEREF _Toc77602850 \h </w:instrText>
        </w:r>
        <w:r w:rsidR="000E0296" w:rsidRPr="0041110D">
          <w:rPr>
            <w:noProof/>
            <w:webHidden/>
          </w:rPr>
        </w:r>
        <w:r w:rsidR="000E0296" w:rsidRPr="0041110D">
          <w:rPr>
            <w:noProof/>
            <w:webHidden/>
          </w:rPr>
          <w:fldChar w:fldCharType="separate"/>
        </w:r>
        <w:r w:rsidR="000E0296" w:rsidRPr="0041110D">
          <w:rPr>
            <w:noProof/>
            <w:webHidden/>
          </w:rPr>
          <w:t>4</w:t>
        </w:r>
        <w:r w:rsidR="000E0296" w:rsidRPr="0041110D">
          <w:rPr>
            <w:noProof/>
            <w:webHidden/>
          </w:rPr>
          <w:fldChar w:fldCharType="end"/>
        </w:r>
      </w:hyperlink>
    </w:p>
    <w:p w14:paraId="612E026B" w14:textId="45D8FC33" w:rsidR="000E0296" w:rsidRDefault="00E53A49" w:rsidP="0041110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602851" w:history="1">
        <w:r w:rsidR="000E0296" w:rsidRPr="00D405F7">
          <w:rPr>
            <w:rStyle w:val="Hyperlink"/>
            <w:noProof/>
          </w:rPr>
          <w:t xml:space="preserve">Corporate Social Responsibility </w:t>
        </w:r>
        <w:r w:rsidR="000E0296">
          <w:rPr>
            <w:noProof/>
            <w:webHidden/>
          </w:rPr>
          <w:tab/>
        </w:r>
        <w:r w:rsidR="000E0296">
          <w:rPr>
            <w:noProof/>
            <w:webHidden/>
          </w:rPr>
          <w:fldChar w:fldCharType="begin"/>
        </w:r>
        <w:r w:rsidR="000E0296">
          <w:rPr>
            <w:noProof/>
            <w:webHidden/>
          </w:rPr>
          <w:instrText xml:space="preserve"> PAGEREF _Toc77602851 \h </w:instrText>
        </w:r>
        <w:r w:rsidR="000E0296">
          <w:rPr>
            <w:noProof/>
            <w:webHidden/>
          </w:rPr>
        </w:r>
        <w:r w:rsidR="000E0296">
          <w:rPr>
            <w:noProof/>
            <w:webHidden/>
          </w:rPr>
          <w:fldChar w:fldCharType="separate"/>
        </w:r>
        <w:r w:rsidR="000E0296">
          <w:rPr>
            <w:noProof/>
            <w:webHidden/>
          </w:rPr>
          <w:t>5</w:t>
        </w:r>
        <w:r w:rsidR="000E0296">
          <w:rPr>
            <w:noProof/>
            <w:webHidden/>
          </w:rPr>
          <w:fldChar w:fldCharType="end"/>
        </w:r>
      </w:hyperlink>
    </w:p>
    <w:p w14:paraId="3D1FA075" w14:textId="6B3C02C3" w:rsidR="000E0296" w:rsidRDefault="00E53A49" w:rsidP="0041110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602852" w:history="1">
        <w:r w:rsidR="000E0296" w:rsidRPr="00D405F7">
          <w:rPr>
            <w:rStyle w:val="Hyperlink"/>
            <w:noProof/>
          </w:rPr>
          <w:t>Produ</w:t>
        </w:r>
        <w:r w:rsidR="00006A35">
          <w:rPr>
            <w:rStyle w:val="Hyperlink"/>
            <w:noProof/>
          </w:rPr>
          <w:t>ct range</w:t>
        </w:r>
        <w:r w:rsidR="000E0296" w:rsidRPr="00D405F7">
          <w:rPr>
            <w:rStyle w:val="Hyperlink"/>
            <w:noProof/>
          </w:rPr>
          <w:t xml:space="preserve"> </w:t>
        </w:r>
        <w:r w:rsidR="000E0296">
          <w:rPr>
            <w:noProof/>
            <w:webHidden/>
          </w:rPr>
          <w:tab/>
        </w:r>
        <w:r w:rsidR="000E0296">
          <w:rPr>
            <w:noProof/>
            <w:webHidden/>
          </w:rPr>
          <w:fldChar w:fldCharType="begin"/>
        </w:r>
        <w:r w:rsidR="000E0296">
          <w:rPr>
            <w:noProof/>
            <w:webHidden/>
          </w:rPr>
          <w:instrText xml:space="preserve"> PAGEREF _Toc77602852 \h </w:instrText>
        </w:r>
        <w:r w:rsidR="000E0296">
          <w:rPr>
            <w:noProof/>
            <w:webHidden/>
          </w:rPr>
        </w:r>
        <w:r w:rsidR="000E0296">
          <w:rPr>
            <w:noProof/>
            <w:webHidden/>
          </w:rPr>
          <w:fldChar w:fldCharType="separate"/>
        </w:r>
        <w:r w:rsidR="000E0296">
          <w:rPr>
            <w:noProof/>
            <w:webHidden/>
          </w:rPr>
          <w:t>6</w:t>
        </w:r>
        <w:r w:rsidR="000E0296">
          <w:rPr>
            <w:noProof/>
            <w:webHidden/>
          </w:rPr>
          <w:fldChar w:fldCharType="end"/>
        </w:r>
      </w:hyperlink>
    </w:p>
    <w:p w14:paraId="7C513D92" w14:textId="2E9D73C3" w:rsidR="00873AC3" w:rsidRPr="00E81891" w:rsidRDefault="00873AC3">
      <w:pPr>
        <w:rPr>
          <w:rFonts w:ascii="Arial" w:hAnsi="Arial" w:cs="Arial"/>
          <w:sz w:val="24"/>
          <w:szCs w:val="24"/>
        </w:rPr>
      </w:pPr>
      <w:r w:rsidRPr="006A6997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fldChar w:fldCharType="end"/>
      </w:r>
    </w:p>
    <w:p w14:paraId="53B40A8A" w14:textId="77777777" w:rsidR="00CD0D18" w:rsidRPr="00E81891" w:rsidRDefault="00CD0D18" w:rsidP="00E20BC1">
      <w:pPr>
        <w:rPr>
          <w:rFonts w:ascii="Arial" w:hAnsi="Arial" w:cs="Arial"/>
          <w:sz w:val="24"/>
          <w:szCs w:val="24"/>
        </w:rPr>
      </w:pPr>
    </w:p>
    <w:p w14:paraId="3D053DC1" w14:textId="44CBC43F" w:rsidR="00CD0D18" w:rsidRPr="009C46AD" w:rsidRDefault="00006A35" w:rsidP="00CD0D18">
      <w:pPr>
        <w:pStyle w:val="berschrift1"/>
        <w:rPr>
          <w:rFonts w:ascii="Arial" w:hAnsi="Arial" w:cs="Arial"/>
          <w:color w:val="385623" w:themeColor="accent6" w:themeShade="80"/>
          <w:sz w:val="32"/>
          <w:szCs w:val="32"/>
          <w:lang w:val="en-GB"/>
        </w:rPr>
      </w:pPr>
      <w:bookmarkStart w:id="0" w:name="_Toc77602845"/>
      <w:r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>General</w:t>
      </w:r>
      <w:r w:rsidR="00CD0D18"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 xml:space="preserve"> </w:t>
      </w:r>
      <w:bookmarkEnd w:id="0"/>
      <w:r w:rsidR="006A0781"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>information</w:t>
      </w:r>
      <w:r w:rsidR="00CD0D18"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 xml:space="preserve"> </w:t>
      </w:r>
    </w:p>
    <w:p w14:paraId="20B1EAFB" w14:textId="77777777" w:rsidR="00A43191" w:rsidRPr="009C46AD" w:rsidRDefault="00A43191" w:rsidP="00A43191">
      <w:pPr>
        <w:rPr>
          <w:rFonts w:ascii="Arial" w:hAnsi="Arial" w:cs="Arial"/>
          <w:sz w:val="24"/>
          <w:szCs w:val="24"/>
          <w:lang w:val="en-GB"/>
        </w:rPr>
      </w:pPr>
    </w:p>
    <w:p w14:paraId="134F2613" w14:textId="2CFDB297" w:rsidR="00A43191" w:rsidRPr="006036AF" w:rsidRDefault="00006A35" w:rsidP="00CD0D18">
      <w:pPr>
        <w:rPr>
          <w:rFonts w:ascii="Arial" w:hAnsi="Arial" w:cs="Arial"/>
          <w:sz w:val="24"/>
          <w:szCs w:val="24"/>
          <w:lang w:val="en-GB"/>
        </w:rPr>
      </w:pPr>
      <w:r w:rsidRPr="006036AF">
        <w:rPr>
          <w:rFonts w:ascii="Arial" w:hAnsi="Arial" w:cs="Arial"/>
          <w:b/>
          <w:bCs/>
          <w:sz w:val="24"/>
          <w:szCs w:val="24"/>
          <w:lang w:val="en-GB"/>
        </w:rPr>
        <w:t>Contact person</w:t>
      </w:r>
      <w:r w:rsidR="00CD0D18" w:rsidRPr="006036A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CD0D18" w:rsidRPr="006036AF">
        <w:rPr>
          <w:rFonts w:ascii="Arial" w:hAnsi="Arial" w:cs="Arial"/>
          <w:sz w:val="24"/>
          <w:szCs w:val="24"/>
          <w:lang w:val="en-GB"/>
        </w:rPr>
        <w:t>(</w:t>
      </w:r>
      <w:r w:rsidRPr="006036AF">
        <w:rPr>
          <w:rFonts w:ascii="Arial" w:hAnsi="Arial" w:cs="Arial"/>
          <w:sz w:val="24"/>
          <w:szCs w:val="24"/>
          <w:lang w:val="en-GB"/>
        </w:rPr>
        <w:t xml:space="preserve">person </w:t>
      </w:r>
      <w:r w:rsidR="006036AF" w:rsidRPr="006036AF">
        <w:rPr>
          <w:rFonts w:ascii="Arial" w:hAnsi="Arial" w:cs="Arial"/>
          <w:sz w:val="24"/>
          <w:szCs w:val="24"/>
          <w:lang w:val="en-GB"/>
        </w:rPr>
        <w:t>available for queries</w:t>
      </w:r>
      <w:r w:rsidR="00CD0D18" w:rsidRPr="006036AF">
        <w:rPr>
          <w:rFonts w:ascii="Arial" w:hAnsi="Arial" w:cs="Arial"/>
          <w:sz w:val="24"/>
          <w:szCs w:val="24"/>
          <w:lang w:val="en-GB"/>
        </w:rPr>
        <w:t xml:space="preserve">) </w:t>
      </w:r>
    </w:p>
    <w:p w14:paraId="3AFF4AFF" w14:textId="42A62411" w:rsidR="00CD0D18" w:rsidRPr="00D74365" w:rsidRDefault="00CD0D18" w:rsidP="00CD0D18">
      <w:pPr>
        <w:rPr>
          <w:rFonts w:ascii="Arial" w:hAnsi="Arial" w:cs="Arial"/>
          <w:sz w:val="24"/>
          <w:szCs w:val="24"/>
          <w:lang w:val="en-GB"/>
        </w:rPr>
      </w:pPr>
      <w:r w:rsidRPr="00D74365">
        <w:rPr>
          <w:rFonts w:ascii="Arial" w:hAnsi="Arial" w:cs="Arial"/>
          <w:sz w:val="24"/>
          <w:szCs w:val="24"/>
          <w:lang w:val="en-GB"/>
        </w:rPr>
        <w:t>Tit</w:t>
      </w:r>
      <w:r w:rsidR="006036AF" w:rsidRPr="00D74365">
        <w:rPr>
          <w:rFonts w:ascii="Arial" w:hAnsi="Arial" w:cs="Arial"/>
          <w:sz w:val="24"/>
          <w:szCs w:val="24"/>
          <w:lang w:val="en-GB"/>
        </w:rPr>
        <w:t>le</w:t>
      </w:r>
      <w:r w:rsidRPr="00D74365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170175566"/>
          <w:placeholder>
            <w:docPart w:val="DefaultPlaceholder_-1854013440"/>
          </w:placeholder>
          <w:text/>
        </w:sdtPr>
        <w:sdtContent>
          <w:sdt>
            <w:sdtPr>
              <w:rPr>
                <w:rFonts w:ascii="Arial" w:hAnsi="Arial" w:cs="Arial"/>
                <w:sz w:val="24"/>
                <w:szCs w:val="24"/>
                <w:lang w:val="en-GB"/>
              </w:rPr>
              <w:id w:val="480043593"/>
              <w:placeholder>
                <w:docPart w:val="47E91BE650604B8AA759A353B3FA8C90"/>
              </w:placeholder>
              <w:showingPlcHdr/>
              <w:text/>
            </w:sdtPr>
            <w:sdtContent>
              <w:r w:rsidR="00D74365" w:rsidRPr="00D74365">
                <w:rPr>
                  <w:rFonts w:ascii="Arial" w:hAnsi="Arial" w:cs="Arial"/>
                  <w:sz w:val="24"/>
                  <w:szCs w:val="24"/>
                  <w:lang w:val="en-GB"/>
                </w:rPr>
                <w:t>Click or tap to enter text.</w:t>
              </w:r>
            </w:sdtContent>
          </w:sdt>
        </w:sdtContent>
      </w:sdt>
    </w:p>
    <w:p w14:paraId="0FA9ABD4" w14:textId="26FD03D8" w:rsidR="00CD0D18" w:rsidRPr="00D74365" w:rsidRDefault="005E744A" w:rsidP="00CD0D18">
      <w:pPr>
        <w:rPr>
          <w:rFonts w:ascii="Arial" w:hAnsi="Arial" w:cs="Arial"/>
          <w:sz w:val="24"/>
          <w:szCs w:val="24"/>
          <w:lang w:val="en-GB"/>
        </w:rPr>
      </w:pPr>
      <w:r w:rsidRPr="00D74365">
        <w:rPr>
          <w:rFonts w:ascii="Arial" w:hAnsi="Arial" w:cs="Arial"/>
          <w:sz w:val="24"/>
          <w:szCs w:val="24"/>
          <w:lang w:val="en-GB"/>
        </w:rPr>
        <w:t>First name</w:t>
      </w:r>
      <w:r w:rsidR="00CD0D18" w:rsidRPr="00D74365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473915652"/>
          <w:placeholder>
            <w:docPart w:val="DefaultPlaceholder_-1854013440"/>
          </w:placeholder>
          <w:text/>
        </w:sdtPr>
        <w:sdtContent>
          <w:sdt>
            <w:sdtPr>
              <w:rPr>
                <w:rFonts w:ascii="Arial" w:hAnsi="Arial" w:cs="Arial"/>
                <w:sz w:val="24"/>
                <w:szCs w:val="24"/>
                <w:lang w:val="en-GB"/>
              </w:rPr>
              <w:id w:val="1380982173"/>
              <w:placeholder>
                <w:docPart w:val="51D2E757A4584B629AFF364269D9B86E"/>
              </w:placeholder>
              <w:showingPlcHdr/>
              <w:text/>
            </w:sdtPr>
            <w:sdtContent>
              <w:r w:rsidR="00D74365" w:rsidRPr="00D74365">
                <w:rPr>
                  <w:rFonts w:ascii="Arial" w:hAnsi="Arial" w:cs="Arial"/>
                  <w:sz w:val="24"/>
                  <w:szCs w:val="24"/>
                  <w:lang w:val="en-GB"/>
                </w:rPr>
                <w:t>Click or tap to enter text.</w:t>
              </w:r>
            </w:sdtContent>
          </w:sdt>
        </w:sdtContent>
      </w:sdt>
    </w:p>
    <w:p w14:paraId="7B319A7C" w14:textId="1631E850" w:rsidR="00CD0D18" w:rsidRPr="006A6E0D" w:rsidRDefault="005E744A" w:rsidP="00CD0D18">
      <w:pPr>
        <w:rPr>
          <w:rFonts w:ascii="Arial" w:hAnsi="Arial" w:cs="Arial"/>
          <w:sz w:val="24"/>
          <w:szCs w:val="24"/>
          <w:lang w:val="en-GB"/>
        </w:rPr>
      </w:pPr>
      <w:r w:rsidRPr="006A6E0D">
        <w:rPr>
          <w:rFonts w:ascii="Arial" w:hAnsi="Arial" w:cs="Arial"/>
          <w:sz w:val="24"/>
          <w:szCs w:val="24"/>
          <w:lang w:val="en-GB"/>
        </w:rPr>
        <w:t>Last name</w:t>
      </w:r>
      <w:r w:rsidR="00CD0D18" w:rsidRPr="006A6E0D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75136491"/>
          <w:placeholder>
            <w:docPart w:val="DefaultPlaceholder_-1854013440"/>
          </w:placeholder>
          <w:text/>
        </w:sdtPr>
        <w:sdtContent>
          <w:sdt>
            <w:sdtPr>
              <w:rPr>
                <w:rFonts w:ascii="Arial" w:hAnsi="Arial" w:cs="Arial"/>
                <w:sz w:val="24"/>
                <w:szCs w:val="24"/>
                <w:lang w:val="en-GB"/>
              </w:rPr>
              <w:id w:val="571019291"/>
              <w:placeholder>
                <w:docPart w:val="89A4F82FFFBB408D9F8AEDFEA9EB73F0"/>
              </w:placeholder>
              <w:showingPlcHdr/>
              <w:text/>
            </w:sdtPr>
            <w:sdtContent>
              <w:r w:rsidR="00D74365" w:rsidRPr="00D74365">
                <w:rPr>
                  <w:rFonts w:ascii="Arial" w:hAnsi="Arial" w:cs="Arial"/>
                  <w:sz w:val="24"/>
                  <w:szCs w:val="24"/>
                  <w:lang w:val="en-GB"/>
                </w:rPr>
                <w:t>Click or tap to enter text.</w:t>
              </w:r>
            </w:sdtContent>
          </w:sdt>
        </w:sdtContent>
      </w:sdt>
    </w:p>
    <w:p w14:paraId="39008946" w14:textId="4F839586" w:rsidR="00CD0D18" w:rsidRPr="005E744A" w:rsidRDefault="005E744A" w:rsidP="00CD0D18">
      <w:pPr>
        <w:rPr>
          <w:rFonts w:ascii="Arial" w:hAnsi="Arial" w:cs="Arial"/>
          <w:sz w:val="24"/>
          <w:szCs w:val="24"/>
          <w:lang w:val="en-GB"/>
        </w:rPr>
      </w:pPr>
      <w:r w:rsidRPr="005E744A">
        <w:rPr>
          <w:rFonts w:ascii="Arial" w:hAnsi="Arial" w:cs="Arial"/>
          <w:sz w:val="24"/>
          <w:szCs w:val="24"/>
          <w:lang w:val="en-GB"/>
        </w:rPr>
        <w:t>Role</w:t>
      </w:r>
      <w:r w:rsidR="00CD0D18" w:rsidRPr="005E744A">
        <w:rPr>
          <w:rFonts w:ascii="Arial" w:hAnsi="Arial" w:cs="Arial"/>
          <w:sz w:val="24"/>
          <w:szCs w:val="24"/>
          <w:lang w:val="en-GB"/>
        </w:rPr>
        <w:t xml:space="preserve">/Position: </w:t>
      </w:r>
      <w:bookmarkStart w:id="1" w:name="_Hlk78314091"/>
      <w:sdt>
        <w:sdtPr>
          <w:rPr>
            <w:rFonts w:ascii="Arial" w:hAnsi="Arial" w:cs="Arial"/>
            <w:sz w:val="24"/>
            <w:szCs w:val="24"/>
            <w:lang w:val="en-GB"/>
          </w:rPr>
          <w:id w:val="-1788815579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  <w:bookmarkEnd w:id="1"/>
    </w:p>
    <w:p w14:paraId="649F1094" w14:textId="060C0435" w:rsidR="00CD0D18" w:rsidRPr="005E744A" w:rsidRDefault="00271349" w:rsidP="00CD0D1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Telep</w:t>
      </w:r>
      <w:r w:rsidR="005E744A" w:rsidRPr="005E744A">
        <w:rPr>
          <w:rFonts w:ascii="Arial" w:hAnsi="Arial" w:cs="Arial"/>
          <w:sz w:val="24"/>
          <w:szCs w:val="24"/>
          <w:lang w:val="en-GB"/>
        </w:rPr>
        <w:t>hone number incl. area code</w:t>
      </w:r>
      <w:r w:rsidR="00CD0D18" w:rsidRPr="005E744A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831919568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454BE8EA" w14:textId="160A2685" w:rsidR="00CD0D18" w:rsidRPr="005E744A" w:rsidRDefault="00CD0D18" w:rsidP="00CD0D18">
      <w:pPr>
        <w:rPr>
          <w:rFonts w:ascii="Arial" w:hAnsi="Arial" w:cs="Arial"/>
          <w:sz w:val="24"/>
          <w:szCs w:val="24"/>
          <w:lang w:val="en-GB"/>
        </w:rPr>
      </w:pPr>
      <w:r w:rsidRPr="005E744A">
        <w:rPr>
          <w:rFonts w:ascii="Arial" w:hAnsi="Arial" w:cs="Arial"/>
          <w:sz w:val="24"/>
          <w:szCs w:val="24"/>
          <w:lang w:val="en-GB"/>
        </w:rPr>
        <w:t xml:space="preserve">E-Mail: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816300496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0C33291C" w14:textId="77777777" w:rsidR="00CD0D18" w:rsidRPr="005E744A" w:rsidRDefault="00CD0D18" w:rsidP="00CD0D18">
      <w:pPr>
        <w:rPr>
          <w:rFonts w:ascii="Arial" w:hAnsi="Arial" w:cs="Arial"/>
          <w:sz w:val="24"/>
          <w:szCs w:val="24"/>
          <w:lang w:val="en-GB"/>
        </w:rPr>
      </w:pPr>
    </w:p>
    <w:p w14:paraId="21BCD152" w14:textId="2C0E8151" w:rsidR="00CD0D18" w:rsidRPr="009C46AD" w:rsidRDefault="005E744A" w:rsidP="00CD0D1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C46AD">
        <w:rPr>
          <w:rFonts w:ascii="Arial" w:hAnsi="Arial" w:cs="Arial"/>
          <w:b/>
          <w:bCs/>
          <w:sz w:val="24"/>
          <w:szCs w:val="24"/>
          <w:lang w:val="en-GB"/>
        </w:rPr>
        <w:t>General company information</w:t>
      </w:r>
      <w:r w:rsidR="00CD0D18" w:rsidRPr="009C46AD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63B6E877" w14:textId="1E7477D0" w:rsidR="00CD0D18" w:rsidRPr="00271349" w:rsidRDefault="003E5A15" w:rsidP="00CD0D18">
      <w:pPr>
        <w:rPr>
          <w:rFonts w:ascii="Arial" w:hAnsi="Arial" w:cs="Arial"/>
          <w:sz w:val="24"/>
          <w:szCs w:val="24"/>
          <w:lang w:val="en-GB"/>
        </w:rPr>
      </w:pPr>
      <w:r w:rsidRPr="00271349">
        <w:rPr>
          <w:rFonts w:ascii="Arial" w:hAnsi="Arial" w:cs="Arial"/>
          <w:sz w:val="24"/>
          <w:szCs w:val="24"/>
          <w:lang w:val="en-GB"/>
        </w:rPr>
        <w:t>Company name</w:t>
      </w:r>
      <w:r w:rsidR="00CD0D18" w:rsidRPr="00271349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77143934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7B01077A" w14:textId="75252294" w:rsidR="00CD0D18" w:rsidRPr="00271349" w:rsidRDefault="003E5A15" w:rsidP="00CD0D18">
      <w:pPr>
        <w:rPr>
          <w:rFonts w:ascii="Arial" w:hAnsi="Arial" w:cs="Arial"/>
          <w:sz w:val="24"/>
          <w:szCs w:val="24"/>
          <w:lang w:val="en-GB"/>
        </w:rPr>
      </w:pPr>
      <w:r w:rsidRPr="00271349">
        <w:rPr>
          <w:rFonts w:ascii="Arial" w:hAnsi="Arial" w:cs="Arial"/>
          <w:sz w:val="24"/>
          <w:szCs w:val="24"/>
          <w:lang w:val="en-GB"/>
        </w:rPr>
        <w:t>Previous company name</w:t>
      </w:r>
      <w:r w:rsidR="00CD0D18" w:rsidRPr="00271349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962004893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7188C2E3" w14:textId="2CAC7490" w:rsidR="00CD0D18" w:rsidRPr="00271349" w:rsidRDefault="00CD0D18" w:rsidP="00CD0D18">
      <w:pPr>
        <w:rPr>
          <w:rFonts w:ascii="Arial" w:hAnsi="Arial" w:cs="Arial"/>
          <w:sz w:val="24"/>
          <w:szCs w:val="24"/>
          <w:lang w:val="en-GB"/>
        </w:rPr>
      </w:pPr>
      <w:r w:rsidRPr="00271349">
        <w:rPr>
          <w:rFonts w:ascii="Arial" w:hAnsi="Arial" w:cs="Arial"/>
          <w:sz w:val="24"/>
          <w:szCs w:val="24"/>
          <w:lang w:val="en-GB"/>
        </w:rPr>
        <w:t>A</w:t>
      </w:r>
      <w:r w:rsidR="003E5A15" w:rsidRPr="00271349">
        <w:rPr>
          <w:rFonts w:ascii="Arial" w:hAnsi="Arial" w:cs="Arial"/>
          <w:sz w:val="24"/>
          <w:szCs w:val="24"/>
          <w:lang w:val="en-GB"/>
        </w:rPr>
        <w:t>ddress</w:t>
      </w:r>
      <w:r w:rsidRPr="00271349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352563348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26A96A24" w14:textId="6F008842" w:rsidR="00CD0D18" w:rsidRPr="00271349" w:rsidRDefault="00CD0D18" w:rsidP="00CD0D18">
      <w:pPr>
        <w:rPr>
          <w:rFonts w:ascii="Arial" w:hAnsi="Arial" w:cs="Arial"/>
          <w:sz w:val="24"/>
          <w:szCs w:val="24"/>
          <w:lang w:val="en-GB"/>
        </w:rPr>
      </w:pPr>
      <w:r w:rsidRPr="00271349">
        <w:rPr>
          <w:rFonts w:ascii="Arial" w:hAnsi="Arial" w:cs="Arial"/>
          <w:sz w:val="24"/>
          <w:szCs w:val="24"/>
          <w:lang w:val="en-GB"/>
        </w:rPr>
        <w:t>A</w:t>
      </w:r>
      <w:r w:rsidR="003E5A15" w:rsidRPr="00271349">
        <w:rPr>
          <w:rFonts w:ascii="Arial" w:hAnsi="Arial" w:cs="Arial"/>
          <w:sz w:val="24"/>
          <w:szCs w:val="24"/>
          <w:lang w:val="en-GB"/>
        </w:rPr>
        <w:t xml:space="preserve">ddress </w:t>
      </w:r>
      <w:r w:rsidR="0036252E" w:rsidRPr="00271349">
        <w:rPr>
          <w:rFonts w:ascii="Arial" w:hAnsi="Arial" w:cs="Arial"/>
          <w:sz w:val="24"/>
          <w:szCs w:val="24"/>
          <w:lang w:val="en-GB"/>
        </w:rPr>
        <w:t>L</w:t>
      </w:r>
      <w:r w:rsidR="003E5A15" w:rsidRPr="00271349">
        <w:rPr>
          <w:rFonts w:ascii="Arial" w:hAnsi="Arial" w:cs="Arial"/>
          <w:sz w:val="24"/>
          <w:szCs w:val="24"/>
          <w:lang w:val="en-GB"/>
        </w:rPr>
        <w:t>ine 2</w:t>
      </w:r>
      <w:r w:rsidRPr="00271349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541393373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4C599B4D" w14:textId="027844EA" w:rsidR="00CD0D18" w:rsidRPr="00271349" w:rsidRDefault="00CD0D18" w:rsidP="00CD0D18">
      <w:pPr>
        <w:rPr>
          <w:rFonts w:ascii="Arial" w:hAnsi="Arial" w:cs="Arial"/>
          <w:sz w:val="24"/>
          <w:szCs w:val="24"/>
          <w:lang w:val="en-GB"/>
        </w:rPr>
      </w:pPr>
      <w:r w:rsidRPr="00271349">
        <w:rPr>
          <w:rFonts w:ascii="Arial" w:hAnsi="Arial" w:cs="Arial"/>
          <w:sz w:val="24"/>
          <w:szCs w:val="24"/>
          <w:lang w:val="en-GB"/>
        </w:rPr>
        <w:t>Pos</w:t>
      </w:r>
      <w:r w:rsidR="003E5A15" w:rsidRPr="00271349">
        <w:rPr>
          <w:rFonts w:ascii="Arial" w:hAnsi="Arial" w:cs="Arial"/>
          <w:sz w:val="24"/>
          <w:szCs w:val="24"/>
          <w:lang w:val="en-GB"/>
        </w:rPr>
        <w:t>tal code</w:t>
      </w:r>
      <w:r w:rsidRPr="00271349">
        <w:rPr>
          <w:rFonts w:ascii="Arial" w:hAnsi="Arial" w:cs="Arial"/>
          <w:sz w:val="24"/>
          <w:szCs w:val="24"/>
          <w:lang w:val="en-GB"/>
        </w:rPr>
        <w:t>/</w:t>
      </w:r>
      <w:r w:rsidR="003E5A15" w:rsidRPr="00271349">
        <w:rPr>
          <w:rFonts w:ascii="Arial" w:hAnsi="Arial" w:cs="Arial"/>
          <w:sz w:val="24"/>
          <w:szCs w:val="24"/>
          <w:lang w:val="en-GB"/>
        </w:rPr>
        <w:t>City</w:t>
      </w:r>
      <w:r w:rsidRPr="00271349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641149299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24A7C9F7" w14:textId="5AF87F13" w:rsidR="00CD0D18" w:rsidRPr="00271349" w:rsidRDefault="0036252E" w:rsidP="00CD0D18">
      <w:pPr>
        <w:rPr>
          <w:rFonts w:ascii="Arial" w:hAnsi="Arial" w:cs="Arial"/>
          <w:sz w:val="24"/>
          <w:szCs w:val="24"/>
          <w:lang w:val="en-GB"/>
        </w:rPr>
      </w:pPr>
      <w:r w:rsidRPr="00271349">
        <w:rPr>
          <w:rFonts w:ascii="Arial" w:hAnsi="Arial" w:cs="Arial"/>
          <w:sz w:val="24"/>
          <w:szCs w:val="24"/>
          <w:lang w:val="en-GB"/>
        </w:rPr>
        <w:t>Country</w:t>
      </w:r>
      <w:r w:rsidR="00CD0D18" w:rsidRPr="00271349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155495679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53FBDF46" w14:textId="0A2FF358" w:rsidR="00CD0D18" w:rsidRPr="00271349" w:rsidRDefault="00271349" w:rsidP="00CD0D18">
      <w:pPr>
        <w:rPr>
          <w:rFonts w:ascii="Arial" w:hAnsi="Arial" w:cs="Arial"/>
          <w:sz w:val="24"/>
          <w:szCs w:val="24"/>
          <w:lang w:val="en-GB"/>
        </w:rPr>
      </w:pPr>
      <w:r w:rsidRPr="00271349">
        <w:rPr>
          <w:rFonts w:ascii="Arial" w:hAnsi="Arial" w:cs="Arial"/>
          <w:sz w:val="24"/>
          <w:szCs w:val="24"/>
          <w:lang w:val="en-GB"/>
        </w:rPr>
        <w:t>Company (central) telep</w:t>
      </w:r>
      <w:r w:rsidR="0036252E" w:rsidRPr="00271349">
        <w:rPr>
          <w:rFonts w:ascii="Arial" w:hAnsi="Arial" w:cs="Arial"/>
          <w:sz w:val="24"/>
          <w:szCs w:val="24"/>
          <w:lang w:val="en-GB"/>
        </w:rPr>
        <w:t>hone number</w:t>
      </w:r>
      <w:r w:rsidR="00CD0D18" w:rsidRPr="00271349">
        <w:rPr>
          <w:rFonts w:ascii="Arial" w:hAnsi="Arial" w:cs="Arial"/>
          <w:sz w:val="24"/>
          <w:szCs w:val="24"/>
          <w:lang w:val="en-GB"/>
        </w:rPr>
        <w:t xml:space="preserve"> </w:t>
      </w:r>
      <w:r w:rsidRPr="00271349">
        <w:rPr>
          <w:rFonts w:ascii="Arial" w:hAnsi="Arial" w:cs="Arial"/>
          <w:sz w:val="24"/>
          <w:szCs w:val="24"/>
          <w:lang w:val="en-GB"/>
        </w:rPr>
        <w:t>incl. area code</w:t>
      </w:r>
      <w:r w:rsidR="00CD0D18" w:rsidRPr="00271349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605415965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00B15268" w14:textId="6C972F9D" w:rsidR="00CD0D18" w:rsidRPr="00271349" w:rsidRDefault="00CD0D18" w:rsidP="00CD0D18">
      <w:pPr>
        <w:rPr>
          <w:rFonts w:ascii="Arial" w:hAnsi="Arial" w:cs="Arial"/>
          <w:sz w:val="24"/>
          <w:szCs w:val="24"/>
          <w:lang w:val="en-GB"/>
        </w:rPr>
      </w:pPr>
      <w:r w:rsidRPr="00271349">
        <w:rPr>
          <w:rFonts w:ascii="Arial" w:hAnsi="Arial" w:cs="Arial"/>
          <w:sz w:val="24"/>
          <w:szCs w:val="24"/>
          <w:lang w:val="en-GB"/>
        </w:rPr>
        <w:t xml:space="preserve">E-Mail: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405261138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2DB30852" w14:textId="7F0A8029" w:rsidR="00CD0D18" w:rsidRPr="00271349" w:rsidRDefault="00271349" w:rsidP="00CD0D18">
      <w:pPr>
        <w:rPr>
          <w:rFonts w:ascii="Arial" w:hAnsi="Arial" w:cs="Arial"/>
          <w:sz w:val="24"/>
          <w:szCs w:val="24"/>
          <w:lang w:val="en-GB"/>
        </w:rPr>
      </w:pPr>
      <w:r w:rsidRPr="00271349">
        <w:rPr>
          <w:rFonts w:ascii="Arial" w:hAnsi="Arial" w:cs="Arial"/>
          <w:sz w:val="24"/>
          <w:szCs w:val="24"/>
          <w:lang w:val="en-GB"/>
        </w:rPr>
        <w:t xml:space="preserve">Company </w:t>
      </w:r>
      <w:r w:rsidR="00CD0D18" w:rsidRPr="00271349">
        <w:rPr>
          <w:rFonts w:ascii="Arial" w:hAnsi="Arial" w:cs="Arial"/>
          <w:sz w:val="24"/>
          <w:szCs w:val="24"/>
          <w:lang w:val="en-GB"/>
        </w:rPr>
        <w:t xml:space="preserve">homepage: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690070661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605AFAD1" w14:textId="0122095F" w:rsidR="000E0296" w:rsidRPr="00996ABD" w:rsidRDefault="00CD0D18" w:rsidP="000E0296">
      <w:pPr>
        <w:rPr>
          <w:rFonts w:ascii="Arial" w:hAnsi="Arial" w:cs="Arial"/>
          <w:sz w:val="24"/>
          <w:szCs w:val="24"/>
          <w:lang w:val="en-GB"/>
        </w:rPr>
      </w:pPr>
      <w:r w:rsidRPr="00271349">
        <w:rPr>
          <w:rFonts w:ascii="Arial" w:hAnsi="Arial" w:cs="Arial"/>
          <w:sz w:val="24"/>
          <w:szCs w:val="24"/>
          <w:lang w:val="en-GB"/>
        </w:rPr>
        <w:t>DUNS</w:t>
      </w:r>
      <w:r w:rsidR="00271349" w:rsidRPr="00271349">
        <w:rPr>
          <w:rFonts w:ascii="Arial" w:hAnsi="Arial" w:cs="Arial"/>
          <w:sz w:val="24"/>
          <w:szCs w:val="24"/>
          <w:lang w:val="en-GB"/>
        </w:rPr>
        <w:t xml:space="preserve"> no.</w:t>
      </w:r>
      <w:r w:rsidRPr="00271349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498771728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  <w:r w:rsidR="00A43191" w:rsidRPr="00271349">
        <w:rPr>
          <w:rFonts w:ascii="Arial" w:hAnsi="Arial" w:cs="Arial"/>
          <w:sz w:val="24"/>
          <w:szCs w:val="24"/>
          <w:lang w:val="en-GB"/>
        </w:rPr>
        <w:br w:type="page"/>
      </w:r>
      <w:r w:rsidR="00271349" w:rsidRPr="009C46AD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General legal information </w:t>
      </w:r>
    </w:p>
    <w:p w14:paraId="1D550962" w14:textId="51833214" w:rsidR="000E0296" w:rsidRPr="00754DD1" w:rsidRDefault="00271349" w:rsidP="000E0296">
      <w:pPr>
        <w:rPr>
          <w:rFonts w:ascii="Arial" w:hAnsi="Arial" w:cs="Arial"/>
          <w:sz w:val="24"/>
          <w:szCs w:val="24"/>
          <w:lang w:val="en-GB"/>
        </w:rPr>
      </w:pPr>
      <w:r w:rsidRPr="00754DD1">
        <w:rPr>
          <w:rFonts w:ascii="Arial" w:hAnsi="Arial" w:cs="Arial"/>
          <w:sz w:val="24"/>
          <w:szCs w:val="24"/>
          <w:lang w:val="en-GB"/>
        </w:rPr>
        <w:t>Year of foundation</w:t>
      </w:r>
      <w:r w:rsidR="000E0296" w:rsidRPr="00754DD1">
        <w:rPr>
          <w:rFonts w:ascii="Arial" w:hAnsi="Arial" w:cs="Arial"/>
          <w:sz w:val="24"/>
          <w:szCs w:val="24"/>
          <w:lang w:val="en-GB"/>
        </w:rPr>
        <w:t xml:space="preserve">: </w:t>
      </w:r>
      <w:bookmarkStart w:id="2" w:name="_Hlk78315379"/>
      <w:sdt>
        <w:sdtPr>
          <w:rPr>
            <w:rFonts w:ascii="Arial" w:hAnsi="Arial" w:cs="Arial"/>
            <w:sz w:val="24"/>
            <w:szCs w:val="24"/>
            <w:lang w:val="en-GB"/>
          </w:rPr>
          <w:id w:val="1497695027"/>
          <w:placeholder>
            <w:docPart w:val="F289C9D737F74E64A6C996D9C3959A1B"/>
          </w:placeholder>
          <w:text/>
        </w:sdtPr>
        <w:sdtEndPr/>
        <w:sdtContent>
          <w:bookmarkEnd w:id="2"/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6255A5D4" w14:textId="2918BB2F" w:rsidR="000E0296" w:rsidRPr="00754DD1" w:rsidRDefault="006B613E" w:rsidP="000E0296">
      <w:pPr>
        <w:rPr>
          <w:rFonts w:ascii="Arial" w:hAnsi="Arial" w:cs="Arial"/>
          <w:sz w:val="24"/>
          <w:szCs w:val="24"/>
          <w:lang w:val="en-GB"/>
        </w:rPr>
      </w:pPr>
      <w:r w:rsidRPr="006B613E">
        <w:rPr>
          <w:rFonts w:ascii="Arial" w:hAnsi="Arial" w:cs="Arial"/>
          <w:sz w:val="24"/>
          <w:szCs w:val="24"/>
          <w:lang w:val="en-GB"/>
        </w:rPr>
        <w:t>Bu</w:t>
      </w:r>
      <w:r>
        <w:rPr>
          <w:rFonts w:ascii="Arial" w:hAnsi="Arial" w:cs="Arial"/>
          <w:sz w:val="24"/>
          <w:szCs w:val="24"/>
          <w:lang w:val="en-GB"/>
        </w:rPr>
        <w:t>siness Registration number</w:t>
      </w:r>
      <w:r w:rsidR="0041110D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(if applicable):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397488730"/>
          <w:placeholder>
            <w:docPart w:val="F289C9D737F74E64A6C996D9C3959A1B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0AC79CD2" w14:textId="34D1BF9C" w:rsidR="000E0296" w:rsidRPr="00754DD1" w:rsidRDefault="00364353" w:rsidP="000E0296">
      <w:pPr>
        <w:rPr>
          <w:rFonts w:ascii="Arial" w:hAnsi="Arial" w:cs="Arial"/>
          <w:sz w:val="24"/>
          <w:szCs w:val="24"/>
          <w:lang w:val="en-GB"/>
        </w:rPr>
      </w:pPr>
      <w:r w:rsidRPr="00754DD1">
        <w:rPr>
          <w:rFonts w:ascii="Arial" w:hAnsi="Arial" w:cs="Arial"/>
          <w:sz w:val="24"/>
          <w:szCs w:val="24"/>
          <w:lang w:val="en-GB"/>
        </w:rPr>
        <w:t xml:space="preserve">VAT </w:t>
      </w:r>
      <w:r w:rsidR="006B613E">
        <w:rPr>
          <w:rFonts w:ascii="Arial" w:hAnsi="Arial" w:cs="Arial"/>
          <w:sz w:val="24"/>
          <w:szCs w:val="24"/>
          <w:lang w:val="en-GB"/>
        </w:rPr>
        <w:t>registration</w:t>
      </w:r>
      <w:r w:rsidRPr="00754DD1">
        <w:rPr>
          <w:rFonts w:ascii="Arial" w:hAnsi="Arial" w:cs="Arial"/>
          <w:sz w:val="24"/>
          <w:szCs w:val="24"/>
          <w:lang w:val="en-GB"/>
        </w:rPr>
        <w:t xml:space="preserve"> n</w:t>
      </w:r>
      <w:r w:rsidR="006B613E">
        <w:rPr>
          <w:rFonts w:ascii="Arial" w:hAnsi="Arial" w:cs="Arial"/>
          <w:sz w:val="24"/>
          <w:szCs w:val="24"/>
          <w:lang w:val="en-GB"/>
        </w:rPr>
        <w:t>umber</w:t>
      </w:r>
      <w:r w:rsidR="0041110D">
        <w:rPr>
          <w:rFonts w:ascii="Arial" w:hAnsi="Arial" w:cs="Arial"/>
          <w:sz w:val="24"/>
          <w:szCs w:val="24"/>
          <w:lang w:val="en-GB"/>
        </w:rPr>
        <w:t>:</w:t>
      </w:r>
      <w:r w:rsidR="006B613E">
        <w:rPr>
          <w:rFonts w:ascii="Arial" w:hAnsi="Arial" w:cs="Arial"/>
          <w:sz w:val="24"/>
          <w:szCs w:val="24"/>
          <w:lang w:val="en-GB"/>
        </w:rPr>
        <w:t xml:space="preserve"> (if applicable)</w:t>
      </w:r>
      <w:r w:rsidR="000E0296" w:rsidRPr="00754DD1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34142892"/>
          <w:placeholder>
            <w:docPart w:val="F289C9D737F74E64A6C996D9C3959A1B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26D7DFDC" w14:textId="6DB08CB9" w:rsidR="000E0296" w:rsidRPr="00754DD1" w:rsidRDefault="00364353" w:rsidP="000E0296">
      <w:pPr>
        <w:rPr>
          <w:rFonts w:ascii="Arial" w:hAnsi="Arial" w:cs="Arial"/>
          <w:sz w:val="24"/>
          <w:szCs w:val="24"/>
          <w:lang w:val="en-GB"/>
        </w:rPr>
      </w:pPr>
      <w:r w:rsidRPr="00754DD1">
        <w:rPr>
          <w:rFonts w:ascii="Arial" w:hAnsi="Arial" w:cs="Arial"/>
          <w:sz w:val="24"/>
          <w:szCs w:val="24"/>
          <w:lang w:val="en-GB"/>
        </w:rPr>
        <w:t>Country of registration</w:t>
      </w:r>
      <w:r w:rsidR="0041110D">
        <w:rPr>
          <w:rFonts w:ascii="Arial" w:hAnsi="Arial" w:cs="Arial"/>
          <w:sz w:val="24"/>
          <w:szCs w:val="24"/>
          <w:lang w:val="en-GB"/>
        </w:rPr>
        <w:t>:</w:t>
      </w:r>
      <w:r w:rsidR="000E0296" w:rsidRPr="00754DD1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272306852"/>
          <w:placeholder>
            <w:docPart w:val="F289C9D737F74E64A6C996D9C3959A1B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42CBF64E" w14:textId="77777777" w:rsidR="00754DD1" w:rsidRDefault="00754DD1" w:rsidP="000E0296">
      <w:pPr>
        <w:rPr>
          <w:rFonts w:ascii="Arial" w:hAnsi="Arial" w:cs="Arial"/>
          <w:sz w:val="24"/>
          <w:szCs w:val="24"/>
          <w:lang w:val="en-GB"/>
        </w:rPr>
      </w:pPr>
      <w:r w:rsidRPr="00754DD1">
        <w:rPr>
          <w:rFonts w:ascii="Arial" w:hAnsi="Arial" w:cs="Arial"/>
          <w:sz w:val="24"/>
          <w:szCs w:val="24"/>
          <w:lang w:val="en-GB"/>
        </w:rPr>
        <w:t>Currency of share capital</w:t>
      </w:r>
      <w:r w:rsidR="000E0296" w:rsidRPr="00754DD1">
        <w:rPr>
          <w:rFonts w:ascii="Arial" w:hAnsi="Arial" w:cs="Arial"/>
          <w:sz w:val="24"/>
          <w:szCs w:val="24"/>
          <w:lang w:val="en-GB"/>
        </w:rPr>
        <w:t xml:space="preserve">: </w:t>
      </w:r>
      <w:r w:rsidRPr="00754DD1">
        <w:rPr>
          <w:rFonts w:ascii="Arial" w:hAnsi="Arial" w:cs="Arial"/>
          <w:sz w:val="24"/>
          <w:szCs w:val="24"/>
          <w:lang w:val="en-GB"/>
        </w:rPr>
        <w:t>Click or t</w:t>
      </w:r>
      <w:r>
        <w:rPr>
          <w:rFonts w:ascii="Arial" w:hAnsi="Arial" w:cs="Arial"/>
          <w:sz w:val="24"/>
          <w:szCs w:val="24"/>
          <w:lang w:val="en-GB"/>
        </w:rPr>
        <w:t>ap</w:t>
      </w:r>
      <w:r w:rsidRPr="00754DD1">
        <w:rPr>
          <w:rFonts w:ascii="Arial" w:hAnsi="Arial" w:cs="Arial"/>
          <w:sz w:val="24"/>
          <w:szCs w:val="24"/>
          <w:lang w:val="en-GB"/>
        </w:rPr>
        <w:t xml:space="preserve"> here to enter text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048955F6" w14:textId="518F4188" w:rsidR="000E0296" w:rsidRPr="00754DD1" w:rsidRDefault="00754DD1" w:rsidP="000E0296">
      <w:pPr>
        <w:rPr>
          <w:rFonts w:ascii="Arial" w:hAnsi="Arial" w:cs="Arial"/>
          <w:sz w:val="24"/>
          <w:szCs w:val="24"/>
          <w:lang w:val="en-GB"/>
        </w:rPr>
      </w:pPr>
      <w:r w:rsidRPr="00754DD1">
        <w:rPr>
          <w:rFonts w:ascii="Arial" w:hAnsi="Arial" w:cs="Arial"/>
          <w:sz w:val="24"/>
          <w:szCs w:val="24"/>
          <w:lang w:val="en-GB"/>
        </w:rPr>
        <w:t>Share capital in thousands</w:t>
      </w:r>
      <w:r w:rsidR="000E0296" w:rsidRPr="00754DD1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898576784"/>
          <w:placeholder>
            <w:docPart w:val="F289C9D737F74E64A6C996D9C3959A1B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23B36854" w14:textId="77777777" w:rsidR="000E0296" w:rsidRPr="00754DD1" w:rsidRDefault="000E0296" w:rsidP="000E0296">
      <w:pPr>
        <w:rPr>
          <w:rFonts w:ascii="Arial" w:hAnsi="Arial" w:cs="Arial"/>
          <w:sz w:val="24"/>
          <w:szCs w:val="24"/>
          <w:lang w:val="en-GB"/>
        </w:rPr>
      </w:pPr>
    </w:p>
    <w:p w14:paraId="34B62D91" w14:textId="6FEA485E" w:rsidR="000E0296" w:rsidRPr="009C46AD" w:rsidRDefault="00754DD1" w:rsidP="000E0296">
      <w:pPr>
        <w:rPr>
          <w:rFonts w:ascii="Arial" w:hAnsi="Arial" w:cs="Arial"/>
          <w:sz w:val="24"/>
          <w:szCs w:val="24"/>
          <w:lang w:val="en-GB"/>
        </w:rPr>
      </w:pPr>
      <w:r w:rsidRPr="009C46AD">
        <w:rPr>
          <w:rFonts w:ascii="Arial" w:hAnsi="Arial" w:cs="Arial"/>
          <w:b/>
          <w:bCs/>
          <w:sz w:val="24"/>
          <w:szCs w:val="24"/>
          <w:lang w:val="en-GB"/>
        </w:rPr>
        <w:t>Owner</w:t>
      </w:r>
      <w:r w:rsidR="0041110D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Pr="009C46AD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41110D"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="000E0296" w:rsidRPr="009C46AD">
        <w:rPr>
          <w:rFonts w:ascii="Arial" w:hAnsi="Arial" w:cs="Arial"/>
          <w:b/>
          <w:bCs/>
          <w:sz w:val="24"/>
          <w:szCs w:val="24"/>
          <w:lang w:val="en-GB"/>
        </w:rPr>
        <w:t>/</w:t>
      </w:r>
      <w:r w:rsidRPr="009C46AD">
        <w:rPr>
          <w:rFonts w:ascii="Arial" w:hAnsi="Arial" w:cs="Arial"/>
          <w:b/>
          <w:bCs/>
          <w:sz w:val="24"/>
          <w:szCs w:val="24"/>
          <w:lang w:val="en-GB"/>
        </w:rPr>
        <w:t>Share holder</w:t>
      </w:r>
      <w:r w:rsidR="008B6249" w:rsidRPr="009C46AD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0E0296" w:rsidRPr="009C46A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BFEDF5A" w14:textId="505EC834" w:rsidR="000E0296" w:rsidRPr="009C46AD" w:rsidRDefault="00754DD1" w:rsidP="000E0296">
      <w:pPr>
        <w:rPr>
          <w:rFonts w:ascii="Arial" w:hAnsi="Arial" w:cs="Arial"/>
          <w:sz w:val="24"/>
          <w:szCs w:val="24"/>
          <w:lang w:val="en-GB"/>
        </w:rPr>
      </w:pPr>
      <w:r w:rsidRPr="006E5031">
        <w:rPr>
          <w:rFonts w:ascii="Arial" w:hAnsi="Arial" w:cs="Arial"/>
          <w:sz w:val="24"/>
          <w:szCs w:val="24"/>
          <w:lang w:val="en-GB"/>
        </w:rPr>
        <w:t xml:space="preserve">Please indicate the 3 </w:t>
      </w:r>
      <w:r w:rsidR="00155FCE" w:rsidRPr="006E5031">
        <w:rPr>
          <w:rFonts w:ascii="Arial" w:hAnsi="Arial" w:cs="Arial"/>
          <w:sz w:val="24"/>
          <w:szCs w:val="24"/>
          <w:lang w:val="en-GB"/>
        </w:rPr>
        <w:t>main companies or pe</w:t>
      </w:r>
      <w:r w:rsidR="006E5031">
        <w:rPr>
          <w:rFonts w:ascii="Arial" w:hAnsi="Arial" w:cs="Arial"/>
          <w:sz w:val="24"/>
          <w:szCs w:val="24"/>
          <w:lang w:val="en-GB"/>
        </w:rPr>
        <w:t>rsons</w:t>
      </w:r>
      <w:r w:rsidR="00155FCE" w:rsidRPr="006E5031">
        <w:rPr>
          <w:rFonts w:ascii="Arial" w:hAnsi="Arial" w:cs="Arial"/>
          <w:sz w:val="24"/>
          <w:szCs w:val="24"/>
          <w:lang w:val="en-GB"/>
        </w:rPr>
        <w:t xml:space="preserve"> that hold shares in your company. </w:t>
      </w:r>
      <w:r w:rsidR="000E0296" w:rsidRPr="009C46AD">
        <w:rPr>
          <w:rFonts w:ascii="Arial" w:hAnsi="Arial" w:cs="Arial"/>
          <w:sz w:val="24"/>
          <w:szCs w:val="24"/>
          <w:lang w:val="en-GB"/>
        </w:rPr>
        <w:t xml:space="preserve">Name </w:t>
      </w:r>
      <w:r w:rsidR="006E5031" w:rsidRPr="009C46AD">
        <w:rPr>
          <w:rFonts w:ascii="Arial" w:hAnsi="Arial" w:cs="Arial"/>
          <w:sz w:val="24"/>
          <w:szCs w:val="24"/>
          <w:lang w:val="en-GB"/>
        </w:rPr>
        <w:t>of company or person</w:t>
      </w:r>
      <w:r w:rsidR="000E0296" w:rsidRPr="009C46AD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409804259"/>
          <w:placeholder>
            <w:docPart w:val="330265CA54CE48FFB523BCF747E7885B"/>
          </w:placeholder>
          <w:text/>
        </w:sdtPr>
        <w:sdtEndPr/>
        <w:sdtContent>
          <w:r w:rsidR="0041110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0BCB6B12" w14:textId="7EA66F47" w:rsidR="000E0296" w:rsidRPr="00D36E35" w:rsidRDefault="00D36E35" w:rsidP="000E0296">
      <w:pPr>
        <w:rPr>
          <w:rFonts w:ascii="Arial" w:hAnsi="Arial" w:cs="Arial"/>
          <w:sz w:val="24"/>
          <w:szCs w:val="24"/>
          <w:lang w:val="en-GB"/>
        </w:rPr>
      </w:pPr>
      <w:r w:rsidRPr="00D36E35">
        <w:rPr>
          <w:rFonts w:ascii="Arial" w:hAnsi="Arial" w:cs="Arial"/>
          <w:sz w:val="24"/>
          <w:szCs w:val="24"/>
          <w:lang w:val="en-GB"/>
        </w:rPr>
        <w:t>Share in per cent</w:t>
      </w:r>
      <w:r w:rsidR="000E0296" w:rsidRPr="00D36E35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2142145988"/>
          <w:placeholder>
            <w:docPart w:val="F289C9D737F74E64A6C996D9C3959A1B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15D7502F" w14:textId="4973D64E" w:rsidR="000E0296" w:rsidRPr="00D36E35" w:rsidRDefault="006E5031" w:rsidP="000E0296">
      <w:pPr>
        <w:rPr>
          <w:rFonts w:ascii="Arial" w:hAnsi="Arial" w:cs="Arial"/>
          <w:sz w:val="24"/>
          <w:szCs w:val="24"/>
          <w:lang w:val="en-GB"/>
        </w:rPr>
      </w:pPr>
      <w:r w:rsidRPr="00D36E35">
        <w:rPr>
          <w:rFonts w:ascii="Arial" w:hAnsi="Arial" w:cs="Arial"/>
          <w:sz w:val="24"/>
          <w:szCs w:val="24"/>
          <w:lang w:val="en-GB"/>
        </w:rPr>
        <w:t xml:space="preserve">Name of company or </w:t>
      </w:r>
      <w:r w:rsidR="006A0781" w:rsidRPr="00D36E35">
        <w:rPr>
          <w:rFonts w:ascii="Arial" w:hAnsi="Arial" w:cs="Arial"/>
          <w:sz w:val="24"/>
          <w:szCs w:val="24"/>
          <w:lang w:val="en-GB"/>
        </w:rPr>
        <w:t>person: *</w:t>
      </w:r>
      <w:r w:rsidR="000E0296" w:rsidRPr="00D36E35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339466273"/>
          <w:placeholder>
            <w:docPart w:val="F289C9D737F74E64A6C996D9C3959A1B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002BC8DC" w14:textId="5207E4F0" w:rsidR="000E0296" w:rsidRPr="00D36E35" w:rsidRDefault="00D36E35" w:rsidP="000E0296">
      <w:pPr>
        <w:rPr>
          <w:rFonts w:ascii="Arial" w:hAnsi="Arial" w:cs="Arial"/>
          <w:sz w:val="24"/>
          <w:szCs w:val="24"/>
          <w:lang w:val="en-GB"/>
        </w:rPr>
      </w:pPr>
      <w:r w:rsidRPr="00D36E35">
        <w:rPr>
          <w:rFonts w:ascii="Arial" w:hAnsi="Arial" w:cs="Arial"/>
          <w:sz w:val="24"/>
          <w:szCs w:val="24"/>
          <w:lang w:val="en-GB"/>
        </w:rPr>
        <w:t>Share in per cent</w:t>
      </w:r>
      <w:r w:rsidR="000E0296" w:rsidRPr="00D36E35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258589018"/>
          <w:placeholder>
            <w:docPart w:val="F289C9D737F74E64A6C996D9C3959A1B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2AC552BA" w14:textId="0F8DE9C8" w:rsidR="000E0296" w:rsidRPr="00D36E35" w:rsidRDefault="00D36E35" w:rsidP="000E0296">
      <w:pPr>
        <w:rPr>
          <w:rFonts w:ascii="Arial" w:hAnsi="Arial" w:cs="Arial"/>
          <w:sz w:val="24"/>
          <w:szCs w:val="24"/>
          <w:lang w:val="en-GB"/>
        </w:rPr>
      </w:pPr>
      <w:r w:rsidRPr="00D36E35">
        <w:rPr>
          <w:rFonts w:ascii="Arial" w:hAnsi="Arial" w:cs="Arial"/>
          <w:sz w:val="24"/>
          <w:szCs w:val="24"/>
          <w:lang w:val="en-GB"/>
        </w:rPr>
        <w:t xml:space="preserve">Name of company or </w:t>
      </w:r>
      <w:r w:rsidR="00037854" w:rsidRPr="00D36E35">
        <w:rPr>
          <w:rFonts w:ascii="Arial" w:hAnsi="Arial" w:cs="Arial"/>
          <w:sz w:val="24"/>
          <w:szCs w:val="24"/>
          <w:lang w:val="en-GB"/>
        </w:rPr>
        <w:t>person: *</w:t>
      </w:r>
      <w:r w:rsidR="000E0296" w:rsidRPr="00D36E35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799990177"/>
          <w:placeholder>
            <w:docPart w:val="F289C9D737F74E64A6C996D9C3959A1B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1337D7B5" w14:textId="13E6A5A1" w:rsidR="000E0296" w:rsidRPr="00D36E35" w:rsidRDefault="00D36E35" w:rsidP="000E0296">
      <w:pPr>
        <w:rPr>
          <w:rFonts w:ascii="Arial" w:hAnsi="Arial" w:cs="Arial"/>
          <w:sz w:val="24"/>
          <w:szCs w:val="24"/>
          <w:lang w:val="en-GB"/>
        </w:rPr>
      </w:pPr>
      <w:r w:rsidRPr="00D36E35">
        <w:rPr>
          <w:rFonts w:ascii="Arial" w:hAnsi="Arial" w:cs="Arial"/>
          <w:sz w:val="24"/>
          <w:szCs w:val="24"/>
          <w:lang w:val="en-GB"/>
        </w:rPr>
        <w:t>Share in per cent</w:t>
      </w:r>
      <w:r w:rsidR="000E0296" w:rsidRPr="00D36E35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74821354"/>
          <w:placeholder>
            <w:docPart w:val="F289C9D737F74E64A6C996D9C3959A1B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  <w:r w:rsidR="0041110D">
            <w:rPr>
              <w:rFonts w:ascii="Arial" w:hAnsi="Arial" w:cs="Arial"/>
              <w:sz w:val="24"/>
              <w:szCs w:val="24"/>
              <w:lang w:val="en-GB"/>
            </w:rPr>
            <w:t>.</w:t>
          </w:r>
        </w:sdtContent>
      </w:sdt>
    </w:p>
    <w:p w14:paraId="044229D4" w14:textId="5267D85C" w:rsidR="000E0296" w:rsidRPr="00D36E35" w:rsidRDefault="000E0296" w:rsidP="000E0296">
      <w:pPr>
        <w:rPr>
          <w:lang w:val="en-GB"/>
        </w:rPr>
      </w:pPr>
    </w:p>
    <w:p w14:paraId="11C6B070" w14:textId="7D0DBC3B" w:rsidR="000E0296" w:rsidRPr="009C46AD" w:rsidRDefault="00D36E35" w:rsidP="000E029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C46AD">
        <w:rPr>
          <w:rFonts w:ascii="Arial" w:hAnsi="Arial" w:cs="Arial"/>
          <w:b/>
          <w:bCs/>
          <w:sz w:val="24"/>
          <w:szCs w:val="24"/>
          <w:lang w:val="en-GB"/>
        </w:rPr>
        <w:t>Contract design</w:t>
      </w:r>
      <w:r w:rsidR="000E0296" w:rsidRPr="009C46A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E6B7130" w14:textId="126CCE2F" w:rsidR="000E0296" w:rsidRPr="009C46AD" w:rsidRDefault="00D36E35" w:rsidP="000E0296">
      <w:pPr>
        <w:rPr>
          <w:rFonts w:ascii="Arial" w:hAnsi="Arial" w:cs="Arial"/>
          <w:sz w:val="24"/>
          <w:szCs w:val="24"/>
          <w:lang w:val="en-GB"/>
        </w:rPr>
      </w:pPr>
      <w:r w:rsidRPr="00D36E35">
        <w:rPr>
          <w:rFonts w:ascii="Arial" w:hAnsi="Arial" w:cs="Arial"/>
          <w:sz w:val="24"/>
          <w:szCs w:val="24"/>
          <w:lang w:val="en-GB"/>
        </w:rPr>
        <w:t>Do you recognise German law as the governing law for the drafting and execution of contracts</w:t>
      </w:r>
      <w:r w:rsidR="000E0296" w:rsidRPr="00D36E35">
        <w:rPr>
          <w:rFonts w:ascii="Arial" w:hAnsi="Arial" w:cs="Arial"/>
          <w:sz w:val="24"/>
          <w:szCs w:val="24"/>
          <w:lang w:val="en-GB"/>
        </w:rPr>
        <w:t xml:space="preserve">? </w:t>
      </w:r>
      <w:r w:rsidR="000E0296" w:rsidRPr="00D36E35">
        <w:rPr>
          <w:rFonts w:ascii="Arial" w:hAnsi="Arial" w:cs="Arial"/>
          <w:sz w:val="24"/>
          <w:szCs w:val="24"/>
          <w:lang w:val="en-GB"/>
        </w:rPr>
        <w:tab/>
      </w:r>
      <w:r w:rsidRPr="009C46AD">
        <w:rPr>
          <w:rFonts w:ascii="Arial" w:hAnsi="Arial" w:cs="Arial"/>
          <w:sz w:val="24"/>
          <w:szCs w:val="24"/>
          <w:lang w:val="en-GB"/>
        </w:rPr>
        <w:t>Yes</w:t>
      </w:r>
      <w:r w:rsidR="000E0296" w:rsidRPr="009C46AD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1542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96" w:rsidRPr="009C46A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0E0296" w:rsidRPr="009C46AD">
        <w:rPr>
          <w:rFonts w:ascii="Arial" w:hAnsi="Arial" w:cs="Arial"/>
          <w:sz w:val="24"/>
          <w:szCs w:val="24"/>
          <w:lang w:val="en-GB"/>
        </w:rPr>
        <w:tab/>
        <w:t>N</w:t>
      </w:r>
      <w:r w:rsidRPr="009C46AD">
        <w:rPr>
          <w:rFonts w:ascii="Arial" w:hAnsi="Arial" w:cs="Arial"/>
          <w:sz w:val="24"/>
          <w:szCs w:val="24"/>
          <w:lang w:val="en-GB"/>
        </w:rPr>
        <w:t>o</w:t>
      </w:r>
      <w:r w:rsidR="000E0296" w:rsidRPr="009C46AD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67847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96" w:rsidRPr="009C46A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</w:p>
    <w:p w14:paraId="74E4126B" w14:textId="4AE1F044" w:rsidR="000E0296" w:rsidRPr="009C46AD" w:rsidRDefault="000E0296" w:rsidP="000E0296">
      <w:pPr>
        <w:rPr>
          <w:lang w:val="en-GB"/>
        </w:rPr>
      </w:pPr>
    </w:p>
    <w:p w14:paraId="58CB3286" w14:textId="77777777" w:rsidR="000E0296" w:rsidRPr="009C46AD" w:rsidRDefault="000E0296" w:rsidP="000E0296">
      <w:pPr>
        <w:rPr>
          <w:lang w:val="en-GB"/>
        </w:rPr>
      </w:pPr>
    </w:p>
    <w:p w14:paraId="3951AA79" w14:textId="244FFD05" w:rsidR="00CD0D18" w:rsidRPr="009C46AD" w:rsidRDefault="00D36E35" w:rsidP="00CD0D18">
      <w:pPr>
        <w:pStyle w:val="berschrift1"/>
        <w:rPr>
          <w:rFonts w:ascii="Arial" w:hAnsi="Arial" w:cs="Arial"/>
          <w:color w:val="385623" w:themeColor="accent6" w:themeShade="80"/>
          <w:sz w:val="32"/>
          <w:szCs w:val="32"/>
          <w:lang w:val="en-GB"/>
        </w:rPr>
      </w:pPr>
      <w:r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>Employees</w:t>
      </w:r>
      <w:r w:rsidR="00CD0D18"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 xml:space="preserve"> </w:t>
      </w:r>
    </w:p>
    <w:p w14:paraId="7CBFE237" w14:textId="77777777" w:rsidR="00A43191" w:rsidRPr="009C46AD" w:rsidRDefault="00A43191" w:rsidP="00A43191">
      <w:pPr>
        <w:rPr>
          <w:rFonts w:ascii="Arial" w:hAnsi="Arial" w:cs="Arial"/>
          <w:sz w:val="24"/>
          <w:szCs w:val="24"/>
          <w:lang w:val="en-GB"/>
        </w:rPr>
      </w:pPr>
    </w:p>
    <w:p w14:paraId="0D05AFDD" w14:textId="6C22DC10" w:rsidR="00CD0D18" w:rsidRPr="009C46AD" w:rsidRDefault="00D36E35" w:rsidP="00CD0D1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C46AD">
        <w:rPr>
          <w:rFonts w:ascii="Arial" w:hAnsi="Arial" w:cs="Arial"/>
          <w:b/>
          <w:bCs/>
          <w:sz w:val="24"/>
          <w:szCs w:val="24"/>
          <w:lang w:val="en-GB"/>
        </w:rPr>
        <w:t>Number of employees</w:t>
      </w:r>
    </w:p>
    <w:p w14:paraId="5C0CF7FC" w14:textId="67A5E143" w:rsidR="001F1720" w:rsidRPr="003A685A" w:rsidRDefault="00D36E35" w:rsidP="00CD0D18">
      <w:pPr>
        <w:rPr>
          <w:rFonts w:ascii="Arial" w:hAnsi="Arial" w:cs="Arial"/>
          <w:sz w:val="24"/>
          <w:szCs w:val="24"/>
          <w:lang w:val="en-GB"/>
        </w:rPr>
      </w:pPr>
      <w:r w:rsidRPr="003A685A">
        <w:rPr>
          <w:rFonts w:ascii="Arial" w:hAnsi="Arial" w:cs="Arial"/>
          <w:sz w:val="24"/>
          <w:szCs w:val="24"/>
          <w:lang w:val="en-GB"/>
        </w:rPr>
        <w:t xml:space="preserve">Please indicate the number of employees in your company </w:t>
      </w:r>
      <w:r w:rsidR="003A685A" w:rsidRPr="003A685A">
        <w:rPr>
          <w:rFonts w:ascii="Arial" w:hAnsi="Arial" w:cs="Arial"/>
          <w:sz w:val="24"/>
          <w:szCs w:val="24"/>
          <w:lang w:val="en-GB"/>
        </w:rPr>
        <w:t>for</w:t>
      </w:r>
      <w:r w:rsidR="003A685A">
        <w:rPr>
          <w:rFonts w:ascii="Arial" w:hAnsi="Arial" w:cs="Arial"/>
          <w:sz w:val="24"/>
          <w:szCs w:val="24"/>
          <w:lang w:val="en-GB"/>
        </w:rPr>
        <w:t xml:space="preserve"> </w:t>
      </w:r>
      <w:r w:rsidR="003A685A" w:rsidRPr="003A685A">
        <w:rPr>
          <w:rFonts w:ascii="Arial" w:hAnsi="Arial" w:cs="Arial"/>
          <w:sz w:val="24"/>
          <w:szCs w:val="24"/>
          <w:lang w:val="en-GB"/>
        </w:rPr>
        <w:t>the last 3 years</w:t>
      </w:r>
      <w:r w:rsidR="00CD0D18" w:rsidRPr="003A685A">
        <w:rPr>
          <w:rFonts w:ascii="Arial" w:hAnsi="Arial" w:cs="Arial"/>
          <w:sz w:val="24"/>
          <w:szCs w:val="24"/>
          <w:lang w:val="en-GB"/>
        </w:rPr>
        <w:t>.</w:t>
      </w:r>
      <w:r w:rsidR="001F1720" w:rsidRPr="003A685A">
        <w:rPr>
          <w:rFonts w:ascii="Arial" w:hAnsi="Arial" w:cs="Arial"/>
          <w:sz w:val="24"/>
          <w:szCs w:val="24"/>
          <w:lang w:val="en-GB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1"/>
        <w:gridCol w:w="2351"/>
        <w:gridCol w:w="2351"/>
      </w:tblGrid>
      <w:tr w:rsidR="00467504" w:rsidRPr="007D4FEF" w14:paraId="75E7D854" w14:textId="77777777" w:rsidTr="00FF4E2A">
        <w:tc>
          <w:tcPr>
            <w:tcW w:w="2011" w:type="dxa"/>
          </w:tcPr>
          <w:p w14:paraId="6749C9A5" w14:textId="4379B729" w:rsidR="00467504" w:rsidRPr="003A685A" w:rsidRDefault="00467504" w:rsidP="00FF4E2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A685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249345315"/>
                <w:placeholder>
                  <w:docPart w:val="9087AF99937E469DB6D9E442D300984A"/>
                </w:placeholder>
                <w:text/>
              </w:sdtPr>
              <w:sdtEndPr/>
              <w:sdtContent>
                <w:r w:rsidR="009C46AD"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351" w:type="dxa"/>
          </w:tcPr>
          <w:p w14:paraId="14C9BD80" w14:textId="5FD8ED4B" w:rsidR="00467504" w:rsidRPr="003A685A" w:rsidRDefault="00467504" w:rsidP="00FF4E2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A685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316843264"/>
                <w:placeholder>
                  <w:docPart w:val="9087AF99937E469DB6D9E442D300984A"/>
                </w:placeholder>
                <w:text/>
              </w:sdtPr>
              <w:sdtEndPr/>
              <w:sdtContent>
                <w:r w:rsidR="009C46AD"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351" w:type="dxa"/>
          </w:tcPr>
          <w:p w14:paraId="1A7782F6" w14:textId="14C30387" w:rsidR="00467504" w:rsidRPr="003A685A" w:rsidRDefault="00467504" w:rsidP="00FF4E2A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A685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313942969"/>
                <w:placeholder>
                  <w:docPart w:val="9087AF99937E469DB6D9E442D300984A"/>
                </w:placeholder>
                <w:text/>
              </w:sdtPr>
              <w:sdtEndPr/>
              <w:sdtContent>
                <w:r w:rsidR="009C46AD"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67504" w:rsidRPr="007D4FEF" w14:paraId="63390A89" w14:textId="77777777" w:rsidTr="00FF4E2A"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495761647"/>
            <w:placeholder>
              <w:docPart w:val="9087AF99937E469DB6D9E442D300984A"/>
            </w:placeholder>
            <w:text/>
          </w:sdtPr>
          <w:sdtEndPr/>
          <w:sdtContent>
            <w:tc>
              <w:tcPr>
                <w:tcW w:w="2011" w:type="dxa"/>
              </w:tcPr>
              <w:p w14:paraId="223EBCF0" w14:textId="3A8E4686" w:rsidR="00467504" w:rsidRPr="003A685A" w:rsidRDefault="009C46AD" w:rsidP="00FF4E2A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463221761"/>
            <w:placeholder>
              <w:docPart w:val="9087AF99937E469DB6D9E442D300984A"/>
            </w:placeholder>
            <w:text/>
          </w:sdtPr>
          <w:sdtEndPr/>
          <w:sdtContent>
            <w:tc>
              <w:tcPr>
                <w:tcW w:w="2351" w:type="dxa"/>
              </w:tcPr>
              <w:p w14:paraId="5BE3160F" w14:textId="0CE64E88" w:rsidR="00467504" w:rsidRPr="003A685A" w:rsidRDefault="009C46AD" w:rsidP="00FF4E2A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304927607"/>
            <w:placeholder>
              <w:docPart w:val="9087AF99937E469DB6D9E442D300984A"/>
            </w:placeholder>
            <w:text/>
          </w:sdtPr>
          <w:sdtEndPr/>
          <w:sdtContent>
            <w:tc>
              <w:tcPr>
                <w:tcW w:w="2351" w:type="dxa"/>
              </w:tcPr>
              <w:p w14:paraId="31D2133E" w14:textId="6FFC35B3" w:rsidR="00467504" w:rsidRPr="003A685A" w:rsidRDefault="009C46AD" w:rsidP="00FF4E2A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380B3C9" w14:textId="77777777" w:rsidR="00634A76" w:rsidRPr="003A685A" w:rsidRDefault="00634A76" w:rsidP="00634A76">
      <w:pPr>
        <w:rPr>
          <w:rFonts w:ascii="Arial" w:hAnsi="Arial" w:cs="Arial"/>
          <w:sz w:val="24"/>
          <w:szCs w:val="24"/>
          <w:lang w:val="en-GB"/>
        </w:rPr>
      </w:pPr>
    </w:p>
    <w:p w14:paraId="5ED6B27D" w14:textId="77777777" w:rsidR="00996ABD" w:rsidRDefault="00996ABD">
      <w:pPr>
        <w:rPr>
          <w:rFonts w:ascii="Arial" w:hAnsi="Arial" w:cs="Arial"/>
          <w:color w:val="385623" w:themeColor="accent6" w:themeShade="80"/>
          <w:sz w:val="32"/>
          <w:szCs w:val="32"/>
          <w:lang w:val="en-GB"/>
        </w:rPr>
      </w:pPr>
      <w:r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br w:type="page"/>
      </w:r>
    </w:p>
    <w:p w14:paraId="2CFB5CCA" w14:textId="5934EF8C" w:rsidR="00CD0D18" w:rsidRPr="00F82DCD" w:rsidRDefault="008B6249" w:rsidP="00CD0D18">
      <w:pPr>
        <w:pStyle w:val="berschrift1"/>
        <w:rPr>
          <w:rFonts w:ascii="Arial" w:hAnsi="Arial" w:cs="Arial"/>
          <w:color w:val="385623" w:themeColor="accent6" w:themeShade="80"/>
          <w:sz w:val="32"/>
          <w:szCs w:val="32"/>
          <w:lang w:val="en-GB"/>
        </w:rPr>
      </w:pPr>
      <w:r w:rsidRPr="00F82DC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lastRenderedPageBreak/>
        <w:t>Insurances</w:t>
      </w:r>
      <w:r w:rsidR="00CD0D18" w:rsidRPr="00F82DC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 xml:space="preserve"> </w:t>
      </w:r>
    </w:p>
    <w:p w14:paraId="3469A942" w14:textId="77777777" w:rsidR="00972100" w:rsidRPr="00F82DCD" w:rsidRDefault="00972100" w:rsidP="00972100">
      <w:pPr>
        <w:rPr>
          <w:rFonts w:ascii="Arial" w:hAnsi="Arial" w:cs="Arial"/>
          <w:sz w:val="24"/>
          <w:szCs w:val="24"/>
          <w:lang w:val="en-GB"/>
        </w:rPr>
      </w:pPr>
    </w:p>
    <w:p w14:paraId="42237259" w14:textId="6EB3AAB0" w:rsidR="00CD0D18" w:rsidRPr="00F82DCD" w:rsidRDefault="00F82DCD" w:rsidP="00CD0D1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82DCD">
        <w:rPr>
          <w:rFonts w:ascii="Arial" w:hAnsi="Arial" w:cs="Arial"/>
          <w:b/>
          <w:bCs/>
          <w:sz w:val="24"/>
          <w:szCs w:val="24"/>
          <w:lang w:val="en-GB"/>
        </w:rPr>
        <w:t>Public li</w:t>
      </w:r>
      <w:r>
        <w:rPr>
          <w:rFonts w:ascii="Arial" w:hAnsi="Arial" w:cs="Arial"/>
          <w:b/>
          <w:bCs/>
          <w:sz w:val="24"/>
          <w:szCs w:val="24"/>
          <w:lang w:val="en-GB"/>
        </w:rPr>
        <w:t>ability insurance</w:t>
      </w:r>
    </w:p>
    <w:p w14:paraId="585A5E35" w14:textId="48E1C3DD" w:rsidR="009E4FF7" w:rsidRPr="009C46AD" w:rsidRDefault="008B6249" w:rsidP="00CD0D18">
      <w:pPr>
        <w:rPr>
          <w:rFonts w:ascii="Arial" w:hAnsi="Arial" w:cs="Arial"/>
          <w:sz w:val="24"/>
          <w:szCs w:val="24"/>
          <w:lang w:val="en-GB"/>
        </w:rPr>
      </w:pPr>
      <w:r w:rsidRPr="008B6249">
        <w:rPr>
          <w:rFonts w:ascii="Arial" w:hAnsi="Arial" w:cs="Arial"/>
          <w:sz w:val="24"/>
          <w:szCs w:val="24"/>
          <w:lang w:val="en-GB"/>
        </w:rPr>
        <w:t>Has your company taken out public liability insurance for damages caused in the Federal Republic of Germany</w:t>
      </w:r>
      <w:r>
        <w:rPr>
          <w:rFonts w:ascii="Arial" w:hAnsi="Arial" w:cs="Arial"/>
          <w:sz w:val="24"/>
          <w:szCs w:val="24"/>
          <w:lang w:val="en-GB"/>
        </w:rPr>
        <w:t>?</w:t>
      </w:r>
      <w:r w:rsidR="0041110D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Yes</w:t>
      </w:r>
      <w:r w:rsidR="00CD0D18" w:rsidRPr="009C46AD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56818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E8" w:rsidRPr="009C46AD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CD0D18" w:rsidRPr="009C46AD">
        <w:rPr>
          <w:rFonts w:ascii="Arial" w:hAnsi="Arial" w:cs="Arial"/>
          <w:sz w:val="24"/>
          <w:szCs w:val="24"/>
          <w:lang w:val="en-GB"/>
        </w:rPr>
        <w:tab/>
        <w:t>N</w:t>
      </w:r>
      <w:r w:rsidR="0041110D">
        <w:rPr>
          <w:rFonts w:ascii="Arial" w:hAnsi="Arial" w:cs="Arial"/>
          <w:sz w:val="24"/>
          <w:szCs w:val="24"/>
          <w:lang w:val="en-GB"/>
        </w:rPr>
        <w:t>o</w:t>
      </w:r>
      <w:r w:rsidR="009E4FF7" w:rsidRPr="009C46AD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9158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FF7" w:rsidRPr="009C46AD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CD0D18" w:rsidRPr="009C46A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31C54BB" w14:textId="77777777" w:rsidR="009E4FF7" w:rsidRPr="009C46AD" w:rsidRDefault="009E4FF7" w:rsidP="00CD0D18">
      <w:pPr>
        <w:rPr>
          <w:rFonts w:ascii="Arial" w:hAnsi="Arial" w:cs="Arial"/>
          <w:sz w:val="24"/>
          <w:szCs w:val="24"/>
          <w:lang w:val="en-GB"/>
        </w:rPr>
      </w:pPr>
    </w:p>
    <w:p w14:paraId="7ABB9DED" w14:textId="484DE783" w:rsidR="00CD0D18" w:rsidRPr="00F82DCD" w:rsidRDefault="00F82DCD" w:rsidP="00CD0D18">
      <w:pPr>
        <w:rPr>
          <w:rFonts w:ascii="Arial" w:hAnsi="Arial" w:cs="Arial"/>
          <w:sz w:val="24"/>
          <w:szCs w:val="24"/>
          <w:lang w:val="en-GB"/>
        </w:rPr>
      </w:pPr>
      <w:r w:rsidRPr="00F82DCD">
        <w:rPr>
          <w:rFonts w:ascii="Arial" w:hAnsi="Arial" w:cs="Arial"/>
          <w:sz w:val="24"/>
          <w:szCs w:val="24"/>
          <w:lang w:val="en-GB"/>
        </w:rPr>
        <w:t>If</w:t>
      </w:r>
      <w:r w:rsidR="00CD0D18" w:rsidRPr="00F82DCD">
        <w:rPr>
          <w:rFonts w:ascii="Arial" w:hAnsi="Arial" w:cs="Arial"/>
          <w:sz w:val="24"/>
          <w:szCs w:val="24"/>
          <w:lang w:val="en-GB"/>
        </w:rPr>
        <w:t xml:space="preserve"> “</w:t>
      </w:r>
      <w:r w:rsidRPr="00F82DCD">
        <w:rPr>
          <w:rFonts w:ascii="Arial" w:hAnsi="Arial" w:cs="Arial"/>
          <w:sz w:val="24"/>
          <w:szCs w:val="24"/>
          <w:lang w:val="en-GB"/>
        </w:rPr>
        <w:t>Yes</w:t>
      </w:r>
      <w:r w:rsidR="00CD0D18" w:rsidRPr="00F82DCD">
        <w:rPr>
          <w:rFonts w:ascii="Arial" w:hAnsi="Arial" w:cs="Arial"/>
          <w:sz w:val="24"/>
          <w:szCs w:val="24"/>
          <w:lang w:val="en-GB"/>
        </w:rPr>
        <w:t xml:space="preserve">“, </w:t>
      </w:r>
      <w:r w:rsidRPr="00F82DCD">
        <w:rPr>
          <w:rFonts w:ascii="Arial" w:hAnsi="Arial" w:cs="Arial"/>
          <w:sz w:val="24"/>
          <w:szCs w:val="24"/>
          <w:lang w:val="en-GB"/>
        </w:rPr>
        <w:t>please provide further information below</w:t>
      </w:r>
      <w:r w:rsidR="00CD0D18" w:rsidRPr="00F82DCD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0AA67866" w14:textId="15E9CEB7" w:rsidR="00CD0D18" w:rsidRPr="00C50CF2" w:rsidRDefault="00CD0D18" w:rsidP="00CD0D18">
      <w:pPr>
        <w:rPr>
          <w:rFonts w:ascii="Arial" w:hAnsi="Arial" w:cs="Arial"/>
          <w:sz w:val="24"/>
          <w:szCs w:val="24"/>
          <w:lang w:val="en-GB"/>
        </w:rPr>
      </w:pPr>
      <w:r w:rsidRPr="00C50CF2">
        <w:rPr>
          <w:rFonts w:ascii="Arial" w:hAnsi="Arial" w:cs="Arial"/>
          <w:sz w:val="24"/>
          <w:szCs w:val="24"/>
          <w:lang w:val="en-GB"/>
        </w:rPr>
        <w:t xml:space="preserve">Name </w:t>
      </w:r>
      <w:r w:rsidR="00F82DCD" w:rsidRPr="00C50CF2">
        <w:rPr>
          <w:rFonts w:ascii="Arial" w:hAnsi="Arial" w:cs="Arial"/>
          <w:sz w:val="24"/>
          <w:szCs w:val="24"/>
          <w:lang w:val="en-GB"/>
        </w:rPr>
        <w:t>of the insurance company</w:t>
      </w:r>
      <w:r w:rsidRPr="00C50CF2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2093502652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2F6598BA" w14:textId="5495A8C8" w:rsidR="00CD0D18" w:rsidRPr="00C50CF2" w:rsidRDefault="00F82DCD" w:rsidP="00CD0D18">
      <w:pPr>
        <w:rPr>
          <w:rFonts w:ascii="Arial" w:hAnsi="Arial" w:cs="Arial"/>
          <w:sz w:val="24"/>
          <w:szCs w:val="24"/>
          <w:lang w:val="en-GB"/>
        </w:rPr>
      </w:pPr>
      <w:r w:rsidRPr="00C50CF2">
        <w:rPr>
          <w:rFonts w:ascii="Arial" w:hAnsi="Arial" w:cs="Arial"/>
          <w:sz w:val="24"/>
          <w:szCs w:val="24"/>
          <w:lang w:val="en-GB"/>
        </w:rPr>
        <w:t>Currency</w:t>
      </w:r>
      <w:r w:rsidR="00CD0D18" w:rsidRPr="00C50CF2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206534910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67A0EFD5" w14:textId="73E79A19" w:rsidR="00CD0D18" w:rsidRPr="00C50CF2" w:rsidRDefault="00F82DCD" w:rsidP="00CD0D18">
      <w:pPr>
        <w:rPr>
          <w:rFonts w:ascii="Arial" w:hAnsi="Arial" w:cs="Arial"/>
          <w:sz w:val="24"/>
          <w:szCs w:val="24"/>
          <w:lang w:val="en-GB"/>
        </w:rPr>
      </w:pPr>
      <w:r w:rsidRPr="00C50CF2">
        <w:rPr>
          <w:rFonts w:ascii="Arial" w:hAnsi="Arial" w:cs="Arial"/>
          <w:sz w:val="24"/>
          <w:szCs w:val="24"/>
          <w:lang w:val="en-GB"/>
        </w:rPr>
        <w:t>Personal injury coverage amount</w:t>
      </w:r>
      <w:r w:rsidR="00CD0D18" w:rsidRPr="00C50CF2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148589710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241DBD89" w14:textId="034FFD4D" w:rsidR="00CD0D18" w:rsidRPr="00C50CF2" w:rsidRDefault="00F82DCD" w:rsidP="00CD0D18">
      <w:pPr>
        <w:rPr>
          <w:rFonts w:ascii="Arial" w:hAnsi="Arial" w:cs="Arial"/>
          <w:sz w:val="24"/>
          <w:szCs w:val="24"/>
          <w:lang w:val="en-GB"/>
        </w:rPr>
      </w:pPr>
      <w:r w:rsidRPr="00C50CF2">
        <w:rPr>
          <w:rFonts w:ascii="Arial" w:hAnsi="Arial" w:cs="Arial"/>
          <w:sz w:val="24"/>
          <w:szCs w:val="24"/>
          <w:lang w:val="en-GB"/>
        </w:rPr>
        <w:t>Property damage coverage amount</w:t>
      </w:r>
      <w:r w:rsidR="00CD0D18" w:rsidRPr="00C50CF2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846130426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0AC8455F" w14:textId="7D339B10" w:rsidR="000E0296" w:rsidRPr="00C50CF2" w:rsidRDefault="00C50CF2" w:rsidP="00CD0D18">
      <w:pPr>
        <w:rPr>
          <w:rFonts w:ascii="Arial" w:hAnsi="Arial" w:cs="Arial"/>
          <w:sz w:val="24"/>
          <w:szCs w:val="24"/>
          <w:lang w:val="en-GB"/>
        </w:rPr>
      </w:pPr>
      <w:r w:rsidRPr="00C50CF2">
        <w:rPr>
          <w:rFonts w:ascii="Arial" w:hAnsi="Arial" w:cs="Arial"/>
          <w:sz w:val="24"/>
          <w:szCs w:val="24"/>
          <w:lang w:val="en-GB"/>
        </w:rPr>
        <w:t xml:space="preserve">Financial loss coverage amount: </w:t>
      </w:r>
      <w:sdt>
        <w:sdtPr>
          <w:rPr>
            <w:rFonts w:ascii="Arial" w:hAnsi="Arial" w:cs="Arial"/>
            <w:sz w:val="24"/>
            <w:szCs w:val="24"/>
          </w:rPr>
          <w:id w:val="-1181578225"/>
          <w:placeholder>
            <w:docPart w:val="BB8F9F2628244BBE83DF7D9546597134"/>
          </w:placeholder>
          <w:showingPlcHdr/>
          <w:text/>
        </w:sdtPr>
        <w:sdtEndPr/>
        <w:sdtContent>
          <w:r w:rsidRPr="00C50CF2">
            <w:rPr>
              <w:rStyle w:val="Platzhaltertext"/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3E75A4BC" w14:textId="77777777" w:rsidR="000E0296" w:rsidRPr="00C50CF2" w:rsidRDefault="000E0296" w:rsidP="00CD0D18">
      <w:pPr>
        <w:rPr>
          <w:rFonts w:ascii="Arial" w:hAnsi="Arial" w:cs="Arial"/>
          <w:sz w:val="24"/>
          <w:szCs w:val="24"/>
          <w:lang w:val="en-GB"/>
        </w:rPr>
      </w:pPr>
    </w:p>
    <w:p w14:paraId="2A48F9AC" w14:textId="5A63A626" w:rsidR="00CD0D18" w:rsidRPr="009C46AD" w:rsidRDefault="00C50CF2" w:rsidP="00CD0D18">
      <w:pPr>
        <w:rPr>
          <w:rFonts w:ascii="Arial" w:hAnsi="Arial" w:cs="Arial"/>
          <w:sz w:val="24"/>
          <w:szCs w:val="24"/>
          <w:lang w:val="en-GB"/>
        </w:rPr>
      </w:pPr>
      <w:r w:rsidRPr="009C46AD">
        <w:rPr>
          <w:rFonts w:ascii="Arial" w:hAnsi="Arial" w:cs="Arial"/>
          <w:b/>
          <w:bCs/>
          <w:sz w:val="24"/>
          <w:szCs w:val="24"/>
          <w:lang w:val="en-GB"/>
        </w:rPr>
        <w:t xml:space="preserve">Additional information on </w:t>
      </w:r>
      <w:r w:rsidR="00CD0D18" w:rsidRPr="009C46AD">
        <w:rPr>
          <w:rFonts w:ascii="Arial" w:hAnsi="Arial" w:cs="Arial"/>
          <w:b/>
          <w:bCs/>
          <w:sz w:val="24"/>
          <w:szCs w:val="24"/>
          <w:lang w:val="en-GB"/>
        </w:rPr>
        <w:t>"</w:t>
      </w:r>
      <w:r w:rsidRPr="009C46AD">
        <w:rPr>
          <w:rFonts w:ascii="Arial" w:hAnsi="Arial" w:cs="Arial"/>
          <w:b/>
          <w:bCs/>
          <w:sz w:val="24"/>
          <w:szCs w:val="24"/>
          <w:lang w:val="en-GB"/>
        </w:rPr>
        <w:t>insurances</w:t>
      </w:r>
      <w:r w:rsidR="00CD0D18" w:rsidRPr="009C46AD">
        <w:rPr>
          <w:rFonts w:ascii="Arial" w:hAnsi="Arial" w:cs="Arial"/>
          <w:b/>
          <w:bCs/>
          <w:sz w:val="24"/>
          <w:szCs w:val="24"/>
          <w:lang w:val="en-GB"/>
        </w:rPr>
        <w:t>"</w:t>
      </w:r>
      <w:r w:rsidR="00CD0D18" w:rsidRPr="009C46A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9F122D" w14:textId="77783277" w:rsidR="00CD0D18" w:rsidRPr="00C50CF2" w:rsidRDefault="00C50CF2" w:rsidP="00CD0D18">
      <w:pPr>
        <w:rPr>
          <w:rFonts w:ascii="Arial" w:hAnsi="Arial" w:cs="Arial"/>
          <w:sz w:val="24"/>
          <w:szCs w:val="24"/>
          <w:lang w:val="en-GB"/>
        </w:rPr>
      </w:pPr>
      <w:r w:rsidRPr="00C50CF2">
        <w:rPr>
          <w:rFonts w:ascii="Arial" w:hAnsi="Arial" w:cs="Arial"/>
          <w:sz w:val="24"/>
          <w:szCs w:val="24"/>
          <w:lang w:val="en-GB"/>
        </w:rPr>
        <w:t>Are you a member of a professional association</w:t>
      </w:r>
      <w:r w:rsidR="00CD0D18" w:rsidRPr="00C50CF2">
        <w:rPr>
          <w:rFonts w:ascii="Arial" w:hAnsi="Arial" w:cs="Arial"/>
          <w:sz w:val="24"/>
          <w:szCs w:val="24"/>
          <w:lang w:val="en-GB"/>
        </w:rPr>
        <w:t xml:space="preserve">? </w:t>
      </w:r>
      <w:r w:rsidR="00CD0D18" w:rsidRPr="00C50CF2">
        <w:rPr>
          <w:rFonts w:ascii="Arial" w:hAnsi="Arial" w:cs="Arial"/>
          <w:sz w:val="24"/>
          <w:szCs w:val="24"/>
          <w:lang w:val="en-GB"/>
        </w:rPr>
        <w:tab/>
      </w:r>
      <w:r w:rsidR="00CD0D18" w:rsidRPr="00C50CF2">
        <w:rPr>
          <w:rFonts w:ascii="Arial" w:hAnsi="Arial" w:cs="Arial"/>
          <w:sz w:val="24"/>
          <w:szCs w:val="24"/>
          <w:lang w:val="en-GB"/>
        </w:rPr>
        <w:tab/>
      </w:r>
      <w:r w:rsidR="00CD0D18" w:rsidRPr="00C50CF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Yes</w:t>
      </w:r>
      <w:r w:rsidR="00CD0D18" w:rsidRPr="00C50CF2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005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FF7" w:rsidRPr="00C50CF2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457AE8" w:rsidRPr="00C50CF2">
        <w:rPr>
          <w:rFonts w:ascii="Arial" w:hAnsi="Arial" w:cs="Arial"/>
          <w:sz w:val="24"/>
          <w:szCs w:val="24"/>
          <w:lang w:val="en-GB"/>
        </w:rPr>
        <w:t xml:space="preserve">    </w:t>
      </w:r>
      <w:r w:rsidR="009E4FF7" w:rsidRPr="00C50CF2">
        <w:rPr>
          <w:rFonts w:ascii="Arial" w:hAnsi="Arial" w:cs="Arial"/>
          <w:sz w:val="24"/>
          <w:szCs w:val="24"/>
          <w:lang w:val="en-GB"/>
        </w:rPr>
        <w:t xml:space="preserve"> </w:t>
      </w:r>
      <w:r w:rsidR="00CD0D18" w:rsidRPr="00C50CF2">
        <w:rPr>
          <w:rFonts w:ascii="Arial" w:hAnsi="Arial" w:cs="Arial"/>
          <w:sz w:val="24"/>
          <w:szCs w:val="24"/>
          <w:lang w:val="en-GB"/>
        </w:rPr>
        <w:t>N</w:t>
      </w:r>
      <w:r w:rsidRPr="00C50CF2">
        <w:rPr>
          <w:rFonts w:ascii="Arial" w:hAnsi="Arial" w:cs="Arial"/>
          <w:sz w:val="24"/>
          <w:szCs w:val="24"/>
          <w:lang w:val="en-GB"/>
        </w:rPr>
        <w:t>o</w:t>
      </w:r>
      <w:r w:rsidR="00CD0D18" w:rsidRPr="00C50CF2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4769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FF7" w:rsidRPr="00C50CF2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D892842" w14:textId="55C6A90F" w:rsidR="00CD0D18" w:rsidRPr="00C50CF2" w:rsidRDefault="00C50CF2" w:rsidP="00CD0D18">
      <w:pPr>
        <w:rPr>
          <w:rFonts w:ascii="Arial" w:hAnsi="Arial" w:cs="Arial"/>
          <w:sz w:val="24"/>
          <w:szCs w:val="24"/>
          <w:lang w:val="en-GB"/>
        </w:rPr>
      </w:pPr>
      <w:r w:rsidRPr="00C50CF2">
        <w:rPr>
          <w:rFonts w:ascii="Arial" w:hAnsi="Arial" w:cs="Arial"/>
          <w:sz w:val="24"/>
          <w:szCs w:val="24"/>
          <w:lang w:val="en-GB"/>
        </w:rPr>
        <w:t>If</w:t>
      </w:r>
      <w:r w:rsidR="00CD0D18" w:rsidRPr="00C50CF2">
        <w:rPr>
          <w:rFonts w:ascii="Arial" w:hAnsi="Arial" w:cs="Arial"/>
          <w:sz w:val="24"/>
          <w:szCs w:val="24"/>
          <w:lang w:val="en-GB"/>
        </w:rPr>
        <w:t xml:space="preserve"> “</w:t>
      </w:r>
      <w:r w:rsidRPr="00C50CF2">
        <w:rPr>
          <w:rFonts w:ascii="Arial" w:hAnsi="Arial" w:cs="Arial"/>
          <w:sz w:val="24"/>
          <w:szCs w:val="24"/>
          <w:lang w:val="en-GB"/>
        </w:rPr>
        <w:t>Yes</w:t>
      </w:r>
      <w:r w:rsidR="00CD0D18" w:rsidRPr="00C50CF2">
        <w:rPr>
          <w:rFonts w:ascii="Arial" w:hAnsi="Arial" w:cs="Arial"/>
          <w:sz w:val="24"/>
          <w:szCs w:val="24"/>
          <w:lang w:val="en-GB"/>
        </w:rPr>
        <w:t xml:space="preserve">“, </w:t>
      </w:r>
      <w:r w:rsidRPr="00C50CF2">
        <w:rPr>
          <w:rFonts w:ascii="Arial" w:hAnsi="Arial" w:cs="Arial"/>
          <w:sz w:val="24"/>
          <w:szCs w:val="24"/>
          <w:lang w:val="en-GB"/>
        </w:rPr>
        <w:t xml:space="preserve">please name </w:t>
      </w:r>
      <w:r w:rsidR="00012053">
        <w:rPr>
          <w:rFonts w:ascii="Arial" w:hAnsi="Arial" w:cs="Arial"/>
          <w:sz w:val="24"/>
          <w:szCs w:val="24"/>
          <w:lang w:val="en-GB"/>
        </w:rPr>
        <w:t xml:space="preserve">the </w:t>
      </w:r>
      <w:r w:rsidRPr="00C50CF2">
        <w:rPr>
          <w:rFonts w:ascii="Arial" w:hAnsi="Arial" w:cs="Arial"/>
          <w:sz w:val="24"/>
          <w:szCs w:val="24"/>
          <w:lang w:val="en-GB"/>
        </w:rPr>
        <w:t>professional associat</w:t>
      </w:r>
      <w:r>
        <w:rPr>
          <w:rFonts w:ascii="Arial" w:hAnsi="Arial" w:cs="Arial"/>
          <w:sz w:val="24"/>
          <w:szCs w:val="24"/>
          <w:lang w:val="en-GB"/>
        </w:rPr>
        <w:t>ion</w:t>
      </w:r>
      <w:r w:rsidR="00CD0D18" w:rsidRPr="00C50CF2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40277EBE" w14:textId="4A853C68" w:rsidR="009E4FF7" w:rsidRPr="00C50CF2" w:rsidRDefault="00E53A49" w:rsidP="00CD0D18">
      <w:pPr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43205211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</w:t>
          </w:r>
        </w:sdtContent>
      </w:sdt>
      <w:r w:rsidR="00CD0D18" w:rsidRPr="00C50CF2">
        <w:rPr>
          <w:rFonts w:ascii="Arial" w:hAnsi="Arial" w:cs="Arial"/>
          <w:sz w:val="24"/>
          <w:szCs w:val="24"/>
          <w:lang w:val="en-GB"/>
        </w:rPr>
        <w:tab/>
      </w:r>
      <w:r w:rsidR="00CD0D18" w:rsidRPr="00C50CF2">
        <w:rPr>
          <w:rFonts w:ascii="Arial" w:hAnsi="Arial" w:cs="Arial"/>
          <w:sz w:val="24"/>
          <w:szCs w:val="24"/>
          <w:lang w:val="en-GB"/>
        </w:rPr>
        <w:tab/>
      </w:r>
      <w:r w:rsidR="00CD0D18" w:rsidRPr="00C50CF2">
        <w:rPr>
          <w:rFonts w:ascii="Arial" w:hAnsi="Arial" w:cs="Arial"/>
          <w:sz w:val="24"/>
          <w:szCs w:val="24"/>
          <w:lang w:val="en-GB"/>
        </w:rPr>
        <w:tab/>
      </w:r>
      <w:r w:rsidR="00CD0D18" w:rsidRPr="00C50CF2">
        <w:rPr>
          <w:rFonts w:ascii="Arial" w:hAnsi="Arial" w:cs="Arial"/>
          <w:sz w:val="24"/>
          <w:szCs w:val="24"/>
          <w:lang w:val="en-GB"/>
        </w:rPr>
        <w:tab/>
      </w:r>
    </w:p>
    <w:p w14:paraId="251B8E96" w14:textId="423DA8BF" w:rsidR="00BB6E4D" w:rsidRPr="00C50CF2" w:rsidRDefault="00BB6E4D" w:rsidP="00BB6E4D">
      <w:pPr>
        <w:rPr>
          <w:rFonts w:ascii="Arial" w:hAnsi="Arial" w:cs="Arial"/>
          <w:sz w:val="24"/>
          <w:szCs w:val="24"/>
          <w:lang w:val="en-GB"/>
        </w:rPr>
      </w:pPr>
    </w:p>
    <w:p w14:paraId="527F892B" w14:textId="77777777" w:rsidR="000E0296" w:rsidRPr="00C50CF2" w:rsidRDefault="000E0296" w:rsidP="00BB6E4D">
      <w:pPr>
        <w:rPr>
          <w:rFonts w:ascii="Arial" w:hAnsi="Arial" w:cs="Arial"/>
          <w:sz w:val="24"/>
          <w:szCs w:val="24"/>
          <w:lang w:val="en-GB"/>
        </w:rPr>
      </w:pPr>
    </w:p>
    <w:p w14:paraId="3545C6F6" w14:textId="31CA7619" w:rsidR="00CD0D18" w:rsidRPr="009C46AD" w:rsidRDefault="00CD0D18" w:rsidP="00973D78">
      <w:pPr>
        <w:pStyle w:val="berschrift1"/>
        <w:rPr>
          <w:rFonts w:ascii="Arial" w:hAnsi="Arial" w:cs="Arial"/>
          <w:color w:val="385623" w:themeColor="accent6" w:themeShade="80"/>
          <w:sz w:val="32"/>
          <w:szCs w:val="32"/>
          <w:lang w:val="en-GB"/>
        </w:rPr>
      </w:pPr>
      <w:bookmarkStart w:id="3" w:name="_Toc77602848"/>
      <w:r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>Fin</w:t>
      </w:r>
      <w:r w:rsidR="00C50CF2"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 xml:space="preserve">ancial </w:t>
      </w:r>
      <w:r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>information</w:t>
      </w:r>
      <w:bookmarkEnd w:id="3"/>
      <w:r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 xml:space="preserve"> </w:t>
      </w:r>
    </w:p>
    <w:p w14:paraId="12A7988F" w14:textId="77777777" w:rsidR="00972100" w:rsidRPr="009C46AD" w:rsidRDefault="00972100" w:rsidP="00972100">
      <w:pPr>
        <w:rPr>
          <w:rFonts w:ascii="Arial" w:hAnsi="Arial" w:cs="Arial"/>
          <w:sz w:val="24"/>
          <w:szCs w:val="24"/>
          <w:lang w:val="en-GB"/>
        </w:rPr>
      </w:pPr>
    </w:p>
    <w:p w14:paraId="50EEACC6" w14:textId="32D52158" w:rsidR="00CD0D18" w:rsidRPr="009C46AD" w:rsidRDefault="00397D30" w:rsidP="00CD0D18">
      <w:pPr>
        <w:rPr>
          <w:rFonts w:ascii="Arial" w:hAnsi="Arial" w:cs="Arial"/>
          <w:sz w:val="24"/>
          <w:szCs w:val="24"/>
          <w:lang w:val="en-GB"/>
        </w:rPr>
      </w:pPr>
      <w:r w:rsidRPr="009C46AD">
        <w:rPr>
          <w:rFonts w:ascii="Arial" w:hAnsi="Arial" w:cs="Arial"/>
          <w:b/>
          <w:bCs/>
          <w:sz w:val="24"/>
          <w:szCs w:val="24"/>
          <w:lang w:val="en-GB"/>
        </w:rPr>
        <w:t>Key business figures</w:t>
      </w:r>
      <w:r w:rsidR="00CD0D18" w:rsidRPr="009C46A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F6706DC" w14:textId="31C6B949" w:rsidR="00CD0D18" w:rsidRPr="00E81891" w:rsidRDefault="00397D30" w:rsidP="00CD0D18">
      <w:pPr>
        <w:rPr>
          <w:rFonts w:ascii="Arial" w:hAnsi="Arial" w:cs="Arial"/>
          <w:sz w:val="24"/>
          <w:szCs w:val="24"/>
        </w:rPr>
      </w:pPr>
      <w:r w:rsidRPr="00397D30">
        <w:rPr>
          <w:rFonts w:ascii="Arial" w:hAnsi="Arial" w:cs="Arial"/>
          <w:sz w:val="24"/>
          <w:szCs w:val="24"/>
          <w:lang w:val="en-GB"/>
        </w:rPr>
        <w:t xml:space="preserve">Please provide information on your company’s business development here. </w:t>
      </w:r>
      <w:r w:rsidRPr="00397D30">
        <w:rPr>
          <w:rFonts w:ascii="Arial" w:hAnsi="Arial" w:cs="Arial"/>
          <w:sz w:val="24"/>
          <w:szCs w:val="24"/>
        </w:rPr>
        <w:t xml:space="preserve">Please </w:t>
      </w:r>
      <w:r w:rsidRPr="00037854">
        <w:rPr>
          <w:rFonts w:ascii="Arial" w:hAnsi="Arial" w:cs="Arial"/>
          <w:sz w:val="24"/>
          <w:szCs w:val="24"/>
          <w:lang w:val="en-GB"/>
        </w:rPr>
        <w:t>provide</w:t>
      </w:r>
      <w:r w:rsidRPr="00397D30">
        <w:rPr>
          <w:rFonts w:ascii="Arial" w:hAnsi="Arial" w:cs="Arial"/>
          <w:sz w:val="24"/>
          <w:szCs w:val="24"/>
        </w:rPr>
        <w:t xml:space="preserve"> </w:t>
      </w:r>
      <w:r w:rsidRPr="00037854">
        <w:rPr>
          <w:rFonts w:ascii="Arial" w:hAnsi="Arial" w:cs="Arial"/>
          <w:sz w:val="24"/>
          <w:szCs w:val="24"/>
          <w:lang w:val="en-GB"/>
        </w:rPr>
        <w:t>details</w:t>
      </w:r>
      <w:r w:rsidRPr="00397D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Pr="00037854">
        <w:rPr>
          <w:rFonts w:ascii="Arial" w:hAnsi="Arial" w:cs="Arial"/>
          <w:sz w:val="24"/>
          <w:szCs w:val="24"/>
          <w:lang w:val="en-GB"/>
        </w:rPr>
        <w:t>the</w:t>
      </w:r>
      <w:r>
        <w:rPr>
          <w:rFonts w:ascii="Arial" w:hAnsi="Arial" w:cs="Arial"/>
          <w:sz w:val="24"/>
          <w:szCs w:val="24"/>
        </w:rPr>
        <w:t xml:space="preserve"> last </w:t>
      </w:r>
      <w:r w:rsidRPr="00DE34C5">
        <w:rPr>
          <w:rFonts w:ascii="Arial" w:hAnsi="Arial" w:cs="Arial"/>
          <w:sz w:val="24"/>
          <w:szCs w:val="24"/>
          <w:lang w:val="en-GB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Pr="00DE34C5">
        <w:rPr>
          <w:rFonts w:ascii="Arial" w:hAnsi="Arial" w:cs="Arial"/>
          <w:sz w:val="24"/>
          <w:szCs w:val="24"/>
          <w:lang w:val="en-GB"/>
        </w:rPr>
        <w:t>years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011"/>
        <w:gridCol w:w="2351"/>
        <w:gridCol w:w="2351"/>
      </w:tblGrid>
      <w:tr w:rsidR="005210C7" w:rsidRPr="007D4FEF" w14:paraId="3C295AF6" w14:textId="77777777" w:rsidTr="005210C7">
        <w:tc>
          <w:tcPr>
            <w:tcW w:w="2689" w:type="dxa"/>
          </w:tcPr>
          <w:p w14:paraId="6E7D4AB2" w14:textId="77777777" w:rsidR="005210C7" w:rsidRPr="00E81891" w:rsidRDefault="005210C7" w:rsidP="00CD0D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</w:tcPr>
          <w:p w14:paraId="57A78D11" w14:textId="6EF06FF1" w:rsidR="005210C7" w:rsidRPr="006B613E" w:rsidRDefault="005210C7" w:rsidP="00CD0D1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B61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</w:t>
            </w:r>
            <w:r w:rsidR="006B613E" w:rsidRPr="006B61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0</w:t>
            </w:r>
            <w:r w:rsidR="006B613E" w:rsidRPr="006B613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11409022"/>
                <w:placeholder>
                  <w:docPart w:val="C598F190AF3F4D14937CDB4817CDCCCC"/>
                </w:placeholder>
                <w:text/>
              </w:sdtPr>
              <w:sdtEndPr/>
              <w:sdtContent>
                <w:r w:rsidR="009C46AD"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  <w:r w:rsidR="006B613E" w:rsidRPr="006B613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51" w:type="dxa"/>
          </w:tcPr>
          <w:p w14:paraId="51DBAF80" w14:textId="43ACC1A4" w:rsidR="005210C7" w:rsidRPr="006B613E" w:rsidRDefault="005210C7" w:rsidP="00CD0D1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B61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5242087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46AD"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351" w:type="dxa"/>
          </w:tcPr>
          <w:p w14:paraId="73E891AC" w14:textId="0B4C289C" w:rsidR="005210C7" w:rsidRPr="006B613E" w:rsidRDefault="005210C7" w:rsidP="00CD0D1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B613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8958035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C46AD"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5210C7" w:rsidRPr="007D4FEF" w14:paraId="051FE731" w14:textId="77777777" w:rsidTr="005210C7">
        <w:tc>
          <w:tcPr>
            <w:tcW w:w="2689" w:type="dxa"/>
          </w:tcPr>
          <w:p w14:paraId="1993635D" w14:textId="01DB4288" w:rsidR="005210C7" w:rsidRPr="00E81891" w:rsidRDefault="006B613E" w:rsidP="00CD0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Currency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5621816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11" w:type="dxa"/>
              </w:tcPr>
              <w:p w14:paraId="4657B203" w14:textId="2CF9C665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4466689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2D550504" w14:textId="7A8510C6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5140050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31AE41D2" w14:textId="4AC45294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10C7" w:rsidRPr="007D4FEF" w14:paraId="7E9EDE78" w14:textId="77777777" w:rsidTr="005210C7">
        <w:tc>
          <w:tcPr>
            <w:tcW w:w="2689" w:type="dxa"/>
          </w:tcPr>
          <w:p w14:paraId="33F4E45F" w14:textId="62F7B342" w:rsidR="005210C7" w:rsidRPr="00E81891" w:rsidRDefault="006B613E" w:rsidP="00CD0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Turnover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797173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11" w:type="dxa"/>
              </w:tcPr>
              <w:p w14:paraId="54E9D25F" w14:textId="0C975BB0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1554898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293879C1" w14:textId="69CE70B9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0462055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76A3A286" w14:textId="12B1B2AF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10C7" w:rsidRPr="007D4FEF" w14:paraId="215A27ED" w14:textId="77777777" w:rsidTr="005210C7">
        <w:trPr>
          <w:trHeight w:val="333"/>
        </w:trPr>
        <w:tc>
          <w:tcPr>
            <w:tcW w:w="2689" w:type="dxa"/>
          </w:tcPr>
          <w:p w14:paraId="2FC9A219" w14:textId="7CBBFF79" w:rsidR="005210C7" w:rsidRPr="00E81891" w:rsidRDefault="006B613E" w:rsidP="00CD0D18">
            <w:pPr>
              <w:rPr>
                <w:rFonts w:ascii="Arial" w:hAnsi="Arial" w:cs="Arial"/>
                <w:sz w:val="24"/>
                <w:szCs w:val="24"/>
              </w:rPr>
            </w:pPr>
            <w:r w:rsidRPr="00DE34C5">
              <w:rPr>
                <w:rFonts w:ascii="Arial" w:hAnsi="Arial" w:cs="Arial"/>
                <w:sz w:val="24"/>
                <w:szCs w:val="24"/>
                <w:lang w:val="en-GB"/>
              </w:rPr>
              <w:t>Earnings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C5">
              <w:rPr>
                <w:rFonts w:ascii="Arial" w:hAnsi="Arial" w:cs="Arial"/>
                <w:sz w:val="24"/>
                <w:szCs w:val="24"/>
                <w:lang w:val="en-GB"/>
              </w:rPr>
              <w:t>before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C5">
              <w:rPr>
                <w:rFonts w:ascii="Arial" w:hAnsi="Arial" w:cs="Arial"/>
                <w:sz w:val="24"/>
                <w:szCs w:val="24"/>
                <w:lang w:val="en-GB"/>
              </w:rPr>
              <w:t>taxes</w:t>
            </w:r>
            <w:r w:rsidR="005210C7" w:rsidRPr="00E81891">
              <w:rPr>
                <w:rFonts w:ascii="Arial" w:hAnsi="Arial" w:cs="Arial"/>
                <w:sz w:val="24"/>
                <w:szCs w:val="24"/>
              </w:rPr>
              <w:t xml:space="preserve"> (EBIT)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0251357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11" w:type="dxa"/>
              </w:tcPr>
              <w:p w14:paraId="655C6056" w14:textId="223C1595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0566108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23E8B97B" w14:textId="1003E865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3147737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32206F4A" w14:textId="477D191A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10C7" w:rsidRPr="007D4FEF" w14:paraId="1C366CDC" w14:textId="77777777" w:rsidTr="005210C7">
        <w:tc>
          <w:tcPr>
            <w:tcW w:w="2689" w:type="dxa"/>
          </w:tcPr>
          <w:p w14:paraId="1ABA71DD" w14:textId="5D9BB74C" w:rsidR="005210C7" w:rsidRPr="00E81891" w:rsidRDefault="006B613E" w:rsidP="00CD0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DE34C5">
              <w:rPr>
                <w:rFonts w:ascii="Arial" w:hAnsi="Arial" w:cs="Arial"/>
                <w:sz w:val="24"/>
                <w:szCs w:val="24"/>
                <w:lang w:val="en-GB"/>
              </w:rPr>
              <w:t>assets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6783909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11" w:type="dxa"/>
              </w:tcPr>
              <w:p w14:paraId="7DAED8B0" w14:textId="137E0127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3454008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37BBDAFD" w14:textId="61636B5A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4577615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3CCCE9E9" w14:textId="6F6620EB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10C7" w:rsidRPr="007D4FEF" w14:paraId="36014360" w14:textId="77777777" w:rsidTr="005210C7">
        <w:tc>
          <w:tcPr>
            <w:tcW w:w="2689" w:type="dxa"/>
          </w:tcPr>
          <w:p w14:paraId="6EFAE5E6" w14:textId="1A00D1C6" w:rsidR="005210C7" w:rsidRPr="00E81891" w:rsidRDefault="005210C7" w:rsidP="00CD0D18">
            <w:pPr>
              <w:rPr>
                <w:rFonts w:ascii="Arial" w:hAnsi="Arial" w:cs="Arial"/>
                <w:sz w:val="24"/>
                <w:szCs w:val="24"/>
              </w:rPr>
            </w:pPr>
            <w:r w:rsidRPr="00E81891">
              <w:rPr>
                <w:rFonts w:ascii="Arial" w:hAnsi="Arial" w:cs="Arial"/>
                <w:sz w:val="24"/>
                <w:szCs w:val="24"/>
              </w:rPr>
              <w:t>E</w:t>
            </w:r>
            <w:r w:rsidR="006B613E">
              <w:rPr>
                <w:rFonts w:ascii="Arial" w:hAnsi="Arial" w:cs="Arial"/>
                <w:sz w:val="24"/>
                <w:szCs w:val="24"/>
              </w:rPr>
              <w:t>quity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7426796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11" w:type="dxa"/>
              </w:tcPr>
              <w:p w14:paraId="2A528851" w14:textId="663A43AA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6384969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3B44444C" w14:textId="30986988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5377405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44FCEC47" w14:textId="790FEC6D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210C7" w:rsidRPr="007D4FEF" w14:paraId="3F2522F4" w14:textId="77777777" w:rsidTr="005210C7">
        <w:tc>
          <w:tcPr>
            <w:tcW w:w="2689" w:type="dxa"/>
          </w:tcPr>
          <w:p w14:paraId="4BDC2E5D" w14:textId="47AFA4A9" w:rsidR="005210C7" w:rsidRPr="006B613E" w:rsidRDefault="005210C7" w:rsidP="005210C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B613E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6B613E" w:rsidRPr="006B613E">
              <w:rPr>
                <w:rFonts w:ascii="Arial" w:hAnsi="Arial" w:cs="Arial"/>
                <w:sz w:val="24"/>
                <w:szCs w:val="24"/>
                <w:lang w:val="en-GB"/>
              </w:rPr>
              <w:t>quity ratio in per c</w:t>
            </w:r>
            <w:r w:rsidR="006B613E">
              <w:rPr>
                <w:rFonts w:ascii="Arial" w:hAnsi="Arial" w:cs="Arial"/>
                <w:sz w:val="24"/>
                <w:szCs w:val="24"/>
                <w:lang w:val="en-GB"/>
              </w:rPr>
              <w:t>ent</w:t>
            </w:r>
          </w:p>
          <w:p w14:paraId="3D28334F" w14:textId="77777777" w:rsidR="005210C7" w:rsidRPr="006B613E" w:rsidRDefault="005210C7" w:rsidP="00CD0D1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8580829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11" w:type="dxa"/>
              </w:tcPr>
              <w:p w14:paraId="4A4543FA" w14:textId="4F04CE95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6197872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5E4DA556" w14:textId="6FEEB3D5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936857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51" w:type="dxa"/>
              </w:tcPr>
              <w:p w14:paraId="63CCB413" w14:textId="596D5F7A" w:rsidR="005210C7" w:rsidRPr="006B613E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64D600C" w14:textId="2807473B" w:rsidR="00A55A6B" w:rsidRPr="006B613E" w:rsidRDefault="00A55A6B" w:rsidP="00CD0D18">
      <w:pPr>
        <w:rPr>
          <w:rFonts w:ascii="Arial" w:hAnsi="Arial" w:cs="Arial"/>
          <w:sz w:val="24"/>
          <w:szCs w:val="24"/>
          <w:lang w:val="en-GB"/>
        </w:rPr>
      </w:pPr>
    </w:p>
    <w:p w14:paraId="3A44693E" w14:textId="77777777" w:rsidR="000E0296" w:rsidRPr="006B613E" w:rsidRDefault="000E0296" w:rsidP="00CD0D18">
      <w:pPr>
        <w:rPr>
          <w:rFonts w:ascii="Arial" w:hAnsi="Arial" w:cs="Arial"/>
          <w:sz w:val="24"/>
          <w:szCs w:val="24"/>
          <w:lang w:val="en-GB"/>
        </w:rPr>
      </w:pPr>
    </w:p>
    <w:p w14:paraId="4EE673A6" w14:textId="0412CF0D" w:rsidR="00873AC3" w:rsidRPr="009C46AD" w:rsidRDefault="00873AC3" w:rsidP="00873AC3">
      <w:pPr>
        <w:pStyle w:val="berschrift1"/>
        <w:rPr>
          <w:rFonts w:ascii="Arial" w:hAnsi="Arial" w:cs="Arial"/>
          <w:color w:val="385623" w:themeColor="accent6" w:themeShade="80"/>
          <w:sz w:val="32"/>
          <w:szCs w:val="32"/>
          <w:lang w:val="en-GB"/>
        </w:rPr>
      </w:pPr>
      <w:bookmarkStart w:id="4" w:name="_Toc77602849"/>
      <w:r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lastRenderedPageBreak/>
        <w:t>Qualit</w:t>
      </w:r>
      <w:bookmarkEnd w:id="4"/>
      <w:r w:rsidR="006B613E"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>y management</w:t>
      </w:r>
    </w:p>
    <w:p w14:paraId="5AED1FA1" w14:textId="77777777" w:rsidR="005210C7" w:rsidRPr="009C46AD" w:rsidRDefault="005210C7" w:rsidP="005210C7">
      <w:pPr>
        <w:rPr>
          <w:rFonts w:ascii="Arial" w:hAnsi="Arial" w:cs="Arial"/>
          <w:sz w:val="24"/>
          <w:szCs w:val="24"/>
          <w:lang w:val="en-GB"/>
        </w:rPr>
      </w:pPr>
    </w:p>
    <w:p w14:paraId="79EF9658" w14:textId="090B44C8" w:rsidR="00873AC3" w:rsidRPr="009C46AD" w:rsidRDefault="00873AC3" w:rsidP="00CD0D1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C46AD">
        <w:rPr>
          <w:rFonts w:ascii="Arial" w:hAnsi="Arial" w:cs="Arial"/>
          <w:b/>
          <w:bCs/>
          <w:sz w:val="24"/>
          <w:szCs w:val="24"/>
          <w:lang w:val="en-GB"/>
        </w:rPr>
        <w:t>Quali</w:t>
      </w:r>
      <w:r w:rsidR="006B613E" w:rsidRPr="009C46AD">
        <w:rPr>
          <w:rFonts w:ascii="Arial" w:hAnsi="Arial" w:cs="Arial"/>
          <w:b/>
          <w:bCs/>
          <w:sz w:val="24"/>
          <w:szCs w:val="24"/>
          <w:lang w:val="en-GB"/>
        </w:rPr>
        <w:t xml:space="preserve">ty </w:t>
      </w:r>
      <w:r w:rsidRPr="009C46AD">
        <w:rPr>
          <w:rFonts w:ascii="Arial" w:hAnsi="Arial" w:cs="Arial"/>
          <w:b/>
          <w:bCs/>
          <w:sz w:val="24"/>
          <w:szCs w:val="24"/>
          <w:lang w:val="en-GB"/>
        </w:rPr>
        <w:t xml:space="preserve">management </w:t>
      </w:r>
    </w:p>
    <w:p w14:paraId="7767B583" w14:textId="5890F6E0" w:rsidR="00B025E6" w:rsidRPr="00B025E6" w:rsidRDefault="00B025E6" w:rsidP="00B025E6">
      <w:pPr>
        <w:rPr>
          <w:rFonts w:ascii="Arial" w:hAnsi="Arial" w:cs="Arial"/>
          <w:sz w:val="24"/>
          <w:szCs w:val="24"/>
          <w:lang w:val="en-GB"/>
        </w:rPr>
      </w:pPr>
      <w:r w:rsidRPr="00B025E6">
        <w:rPr>
          <w:rFonts w:ascii="Arial" w:hAnsi="Arial" w:cs="Arial"/>
          <w:sz w:val="24"/>
          <w:szCs w:val="24"/>
          <w:lang w:val="en-GB"/>
        </w:rPr>
        <w:t>Has your company imp</w:t>
      </w:r>
      <w:r>
        <w:rPr>
          <w:rFonts w:ascii="Arial" w:hAnsi="Arial" w:cs="Arial"/>
          <w:sz w:val="24"/>
          <w:szCs w:val="24"/>
          <w:lang w:val="en-GB"/>
        </w:rPr>
        <w:t>lemented</w:t>
      </w:r>
      <w:r w:rsidRPr="00B025E6">
        <w:rPr>
          <w:rFonts w:ascii="Arial" w:hAnsi="Arial" w:cs="Arial"/>
          <w:sz w:val="24"/>
          <w:szCs w:val="24"/>
          <w:lang w:val="en-GB"/>
        </w:rPr>
        <w:t xml:space="preserve"> a quality management system </w:t>
      </w:r>
      <w:r>
        <w:rPr>
          <w:rFonts w:ascii="Arial" w:hAnsi="Arial" w:cs="Arial"/>
          <w:sz w:val="24"/>
          <w:szCs w:val="24"/>
          <w:lang w:val="en-GB"/>
        </w:rPr>
        <w:t xml:space="preserve">(QMS) </w:t>
      </w:r>
      <w:r w:rsidRPr="00B025E6">
        <w:rPr>
          <w:rFonts w:ascii="Arial" w:hAnsi="Arial" w:cs="Arial"/>
          <w:sz w:val="24"/>
          <w:szCs w:val="24"/>
          <w:lang w:val="en-GB"/>
        </w:rPr>
        <w:t xml:space="preserve">such as e.g. </w:t>
      </w:r>
    </w:p>
    <w:p w14:paraId="60AB530E" w14:textId="7C5B8D7F" w:rsidR="00873AC3" w:rsidRPr="00B025E6" w:rsidRDefault="00873AC3" w:rsidP="00CD0D18">
      <w:pPr>
        <w:rPr>
          <w:rFonts w:ascii="Arial" w:hAnsi="Arial" w:cs="Arial"/>
          <w:sz w:val="24"/>
          <w:szCs w:val="24"/>
          <w:lang w:val="en-GB"/>
        </w:rPr>
      </w:pPr>
      <w:r w:rsidRPr="00B025E6">
        <w:rPr>
          <w:rFonts w:ascii="Arial" w:hAnsi="Arial" w:cs="Arial"/>
          <w:sz w:val="24"/>
          <w:szCs w:val="24"/>
          <w:lang w:val="en-GB"/>
        </w:rPr>
        <w:t xml:space="preserve">ISO 9001 </w:t>
      </w:r>
      <w:r w:rsidR="00B025E6" w:rsidRPr="00B025E6">
        <w:rPr>
          <w:rFonts w:ascii="Arial" w:hAnsi="Arial" w:cs="Arial"/>
          <w:sz w:val="24"/>
          <w:szCs w:val="24"/>
          <w:lang w:val="en-GB"/>
        </w:rPr>
        <w:t>or a similar</w:t>
      </w:r>
      <w:r w:rsidRPr="00B025E6">
        <w:rPr>
          <w:rFonts w:ascii="Arial" w:hAnsi="Arial" w:cs="Arial"/>
          <w:sz w:val="24"/>
          <w:szCs w:val="24"/>
          <w:lang w:val="en-GB"/>
        </w:rPr>
        <w:t xml:space="preserve"> </w:t>
      </w:r>
      <w:r w:rsidR="00B025E6" w:rsidRPr="00B025E6">
        <w:rPr>
          <w:rFonts w:ascii="Arial" w:hAnsi="Arial" w:cs="Arial"/>
          <w:sz w:val="24"/>
          <w:szCs w:val="24"/>
          <w:lang w:val="en-GB"/>
        </w:rPr>
        <w:t>QM</w:t>
      </w:r>
      <w:r w:rsidR="00B025E6">
        <w:rPr>
          <w:rFonts w:ascii="Arial" w:hAnsi="Arial" w:cs="Arial"/>
          <w:sz w:val="24"/>
          <w:szCs w:val="24"/>
          <w:lang w:val="en-GB"/>
        </w:rPr>
        <w:t>S</w:t>
      </w:r>
      <w:r w:rsidRPr="00B025E6">
        <w:rPr>
          <w:rFonts w:ascii="Arial" w:hAnsi="Arial" w:cs="Arial"/>
          <w:sz w:val="24"/>
          <w:szCs w:val="24"/>
          <w:lang w:val="en-GB"/>
        </w:rPr>
        <w:t xml:space="preserve">? </w:t>
      </w:r>
      <w:r w:rsidRPr="00B025E6">
        <w:rPr>
          <w:rFonts w:ascii="Arial" w:hAnsi="Arial" w:cs="Arial"/>
          <w:sz w:val="24"/>
          <w:szCs w:val="24"/>
          <w:lang w:val="en-GB"/>
        </w:rPr>
        <w:tab/>
      </w:r>
      <w:r w:rsidRPr="00B025E6">
        <w:rPr>
          <w:rFonts w:ascii="Arial" w:hAnsi="Arial" w:cs="Arial"/>
          <w:sz w:val="24"/>
          <w:szCs w:val="24"/>
          <w:lang w:val="en-GB"/>
        </w:rPr>
        <w:tab/>
      </w:r>
      <w:r w:rsidRPr="00B025E6">
        <w:rPr>
          <w:rFonts w:ascii="Arial" w:hAnsi="Arial" w:cs="Arial"/>
          <w:sz w:val="24"/>
          <w:szCs w:val="24"/>
          <w:lang w:val="en-GB"/>
        </w:rPr>
        <w:tab/>
      </w:r>
      <w:r w:rsidR="00B025E6">
        <w:rPr>
          <w:rFonts w:ascii="Arial" w:hAnsi="Arial" w:cs="Arial"/>
          <w:sz w:val="24"/>
          <w:szCs w:val="24"/>
          <w:lang w:val="en-GB"/>
        </w:rPr>
        <w:t>Yes</w:t>
      </w:r>
      <w:r w:rsidRPr="00B025E6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03943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C7" w:rsidRPr="00B025E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B025E6">
        <w:rPr>
          <w:rFonts w:ascii="Arial" w:hAnsi="Arial" w:cs="Arial"/>
          <w:sz w:val="24"/>
          <w:szCs w:val="24"/>
          <w:lang w:val="en-GB"/>
        </w:rPr>
        <w:tab/>
      </w:r>
      <w:r w:rsidR="00B025E6" w:rsidRPr="00B025E6">
        <w:rPr>
          <w:rFonts w:ascii="Arial" w:hAnsi="Arial" w:cs="Arial"/>
          <w:sz w:val="24"/>
          <w:szCs w:val="24"/>
          <w:lang w:val="en-GB"/>
        </w:rPr>
        <w:t xml:space="preserve">   </w:t>
      </w:r>
      <w:r w:rsidRPr="00B025E6">
        <w:rPr>
          <w:rFonts w:ascii="Arial" w:hAnsi="Arial" w:cs="Arial"/>
          <w:sz w:val="24"/>
          <w:szCs w:val="24"/>
          <w:lang w:val="en-GB"/>
        </w:rPr>
        <w:t>N</w:t>
      </w:r>
      <w:r w:rsidR="00B025E6" w:rsidRPr="00B025E6">
        <w:rPr>
          <w:rFonts w:ascii="Arial" w:hAnsi="Arial" w:cs="Arial"/>
          <w:sz w:val="24"/>
          <w:szCs w:val="24"/>
          <w:lang w:val="en-GB"/>
        </w:rPr>
        <w:t>o</w:t>
      </w:r>
      <w:r w:rsidRPr="00B025E6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73485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C7" w:rsidRPr="00B025E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B0A0017" w14:textId="04DD2291" w:rsidR="00873AC3" w:rsidRPr="00012053" w:rsidRDefault="00B025E6" w:rsidP="00CD0D18">
      <w:pPr>
        <w:rPr>
          <w:rFonts w:ascii="Arial" w:hAnsi="Arial" w:cs="Arial"/>
          <w:sz w:val="24"/>
          <w:szCs w:val="24"/>
          <w:lang w:val="en-GB"/>
        </w:rPr>
      </w:pPr>
      <w:r w:rsidRPr="00B025E6">
        <w:rPr>
          <w:rFonts w:ascii="Arial" w:hAnsi="Arial" w:cs="Arial"/>
          <w:sz w:val="24"/>
          <w:szCs w:val="24"/>
          <w:lang w:val="en-GB"/>
        </w:rPr>
        <w:t>If</w:t>
      </w:r>
      <w:r w:rsidR="00873AC3" w:rsidRPr="00B025E6">
        <w:rPr>
          <w:rFonts w:ascii="Arial" w:hAnsi="Arial" w:cs="Arial"/>
          <w:sz w:val="24"/>
          <w:szCs w:val="24"/>
          <w:lang w:val="en-GB"/>
        </w:rPr>
        <w:t xml:space="preserve"> “</w:t>
      </w:r>
      <w:r w:rsidRPr="00B025E6">
        <w:rPr>
          <w:rFonts w:ascii="Arial" w:hAnsi="Arial" w:cs="Arial"/>
          <w:sz w:val="24"/>
          <w:szCs w:val="24"/>
          <w:lang w:val="en-GB"/>
        </w:rPr>
        <w:t>Yes</w:t>
      </w:r>
      <w:r w:rsidR="00873AC3" w:rsidRPr="00B025E6">
        <w:rPr>
          <w:rFonts w:ascii="Arial" w:hAnsi="Arial" w:cs="Arial"/>
          <w:sz w:val="24"/>
          <w:szCs w:val="24"/>
          <w:lang w:val="en-GB"/>
        </w:rPr>
        <w:t>“, w</w:t>
      </w:r>
      <w:r w:rsidRPr="00B025E6">
        <w:rPr>
          <w:rFonts w:ascii="Arial" w:hAnsi="Arial" w:cs="Arial"/>
          <w:sz w:val="24"/>
          <w:szCs w:val="24"/>
          <w:lang w:val="en-GB"/>
        </w:rPr>
        <w:t>hich QM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B025E6">
        <w:rPr>
          <w:rFonts w:ascii="Arial" w:hAnsi="Arial" w:cs="Arial"/>
          <w:sz w:val="24"/>
          <w:szCs w:val="24"/>
          <w:lang w:val="en-GB"/>
        </w:rPr>
        <w:t xml:space="preserve"> standard</w:t>
      </w:r>
      <w:r>
        <w:rPr>
          <w:rFonts w:ascii="Arial" w:hAnsi="Arial" w:cs="Arial"/>
          <w:sz w:val="24"/>
          <w:szCs w:val="24"/>
          <w:lang w:val="en-GB"/>
        </w:rPr>
        <w:t xml:space="preserve"> does your company meet</w:t>
      </w:r>
      <w:r w:rsidR="00012053">
        <w:rPr>
          <w:rFonts w:ascii="Arial" w:hAnsi="Arial" w:cs="Arial"/>
          <w:sz w:val="24"/>
          <w:szCs w:val="24"/>
          <w:lang w:val="en-GB"/>
        </w:rPr>
        <w:t xml:space="preserve"> </w:t>
      </w:r>
      <w:r w:rsidR="00873AC3" w:rsidRPr="00012053">
        <w:rPr>
          <w:rFonts w:ascii="Arial" w:hAnsi="Arial" w:cs="Arial"/>
          <w:sz w:val="24"/>
          <w:szCs w:val="24"/>
          <w:lang w:val="en-GB"/>
        </w:rPr>
        <w:t>(</w:t>
      </w:r>
      <w:r w:rsidRPr="00012053">
        <w:rPr>
          <w:rFonts w:ascii="Arial" w:hAnsi="Arial" w:cs="Arial"/>
          <w:sz w:val="24"/>
          <w:szCs w:val="24"/>
          <w:lang w:val="en-GB"/>
        </w:rPr>
        <w:t xml:space="preserve">e.g. </w:t>
      </w:r>
      <w:r w:rsidR="00873AC3" w:rsidRPr="00012053">
        <w:rPr>
          <w:rFonts w:ascii="Arial" w:hAnsi="Arial" w:cs="Arial"/>
          <w:sz w:val="24"/>
          <w:szCs w:val="24"/>
          <w:lang w:val="en-GB"/>
        </w:rPr>
        <w:t xml:space="preserve">EN ISO 9001:2000)? </w:t>
      </w:r>
    </w:p>
    <w:p w14:paraId="49B260E0" w14:textId="0ED93220" w:rsidR="00873AC3" w:rsidRPr="00701B16" w:rsidRDefault="00701B16" w:rsidP="00CD0D18">
      <w:pPr>
        <w:rPr>
          <w:rFonts w:ascii="Arial" w:hAnsi="Arial" w:cs="Arial"/>
          <w:sz w:val="24"/>
          <w:szCs w:val="24"/>
          <w:lang w:val="en-GB"/>
        </w:rPr>
      </w:pPr>
      <w:r w:rsidRPr="00701B16">
        <w:rPr>
          <w:rFonts w:ascii="Arial" w:hAnsi="Arial" w:cs="Arial"/>
          <w:sz w:val="24"/>
          <w:szCs w:val="24"/>
          <w:lang w:val="en-GB"/>
        </w:rPr>
        <w:t>Quality management system</w:t>
      </w:r>
      <w:r w:rsidR="00873AC3" w:rsidRPr="00701B16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552619384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5B3B4837" w14:textId="1A2924E7" w:rsidR="00873AC3" w:rsidRPr="00701B16" w:rsidRDefault="00873AC3" w:rsidP="00CD0D18">
      <w:pPr>
        <w:rPr>
          <w:rFonts w:ascii="Arial" w:hAnsi="Arial" w:cs="Arial"/>
          <w:sz w:val="24"/>
          <w:szCs w:val="24"/>
          <w:lang w:val="en-GB"/>
        </w:rPr>
      </w:pPr>
      <w:r w:rsidRPr="00701B16">
        <w:rPr>
          <w:rFonts w:ascii="Arial" w:hAnsi="Arial" w:cs="Arial"/>
          <w:sz w:val="24"/>
          <w:szCs w:val="24"/>
          <w:lang w:val="en-GB"/>
        </w:rPr>
        <w:t>Is</w:t>
      </w:r>
      <w:r w:rsidR="00701B16" w:rsidRPr="00701B16">
        <w:rPr>
          <w:rFonts w:ascii="Arial" w:hAnsi="Arial" w:cs="Arial"/>
          <w:sz w:val="24"/>
          <w:szCs w:val="24"/>
          <w:lang w:val="en-GB"/>
        </w:rPr>
        <w:t xml:space="preserve"> your QMS certified</w:t>
      </w:r>
      <w:r w:rsidRPr="00701B16">
        <w:rPr>
          <w:rFonts w:ascii="Arial" w:hAnsi="Arial" w:cs="Arial"/>
          <w:sz w:val="24"/>
          <w:szCs w:val="24"/>
          <w:lang w:val="en-GB"/>
        </w:rPr>
        <w:t xml:space="preserve">? </w:t>
      </w:r>
      <w:r w:rsidRPr="00701B16">
        <w:rPr>
          <w:rFonts w:ascii="Arial" w:hAnsi="Arial" w:cs="Arial"/>
          <w:sz w:val="24"/>
          <w:szCs w:val="24"/>
          <w:lang w:val="en-GB"/>
        </w:rPr>
        <w:tab/>
      </w:r>
      <w:r w:rsidRPr="00701B16">
        <w:rPr>
          <w:rFonts w:ascii="Arial" w:hAnsi="Arial" w:cs="Arial"/>
          <w:sz w:val="24"/>
          <w:szCs w:val="24"/>
          <w:lang w:val="en-GB"/>
        </w:rPr>
        <w:tab/>
      </w:r>
      <w:r w:rsidRPr="00701B16">
        <w:rPr>
          <w:rFonts w:ascii="Arial" w:hAnsi="Arial" w:cs="Arial"/>
          <w:sz w:val="24"/>
          <w:szCs w:val="24"/>
          <w:lang w:val="en-GB"/>
        </w:rPr>
        <w:tab/>
      </w:r>
      <w:r w:rsidRPr="00701B16">
        <w:rPr>
          <w:rFonts w:ascii="Arial" w:hAnsi="Arial" w:cs="Arial"/>
          <w:sz w:val="24"/>
          <w:szCs w:val="24"/>
          <w:lang w:val="en-GB"/>
        </w:rPr>
        <w:tab/>
      </w:r>
      <w:r w:rsidR="00701B16" w:rsidRPr="00701B16">
        <w:rPr>
          <w:rFonts w:ascii="Arial" w:hAnsi="Arial" w:cs="Arial"/>
          <w:sz w:val="24"/>
          <w:szCs w:val="24"/>
          <w:lang w:val="en-GB"/>
        </w:rPr>
        <w:t>Yes</w:t>
      </w:r>
      <w:r w:rsidRPr="00701B16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07049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C7" w:rsidRPr="00701B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701B16">
        <w:rPr>
          <w:rFonts w:ascii="Arial" w:hAnsi="Arial" w:cs="Arial"/>
          <w:sz w:val="24"/>
          <w:szCs w:val="24"/>
          <w:lang w:val="en-GB"/>
        </w:rPr>
        <w:tab/>
      </w:r>
      <w:r w:rsidR="00701B16">
        <w:rPr>
          <w:rFonts w:ascii="Arial" w:hAnsi="Arial" w:cs="Arial"/>
          <w:sz w:val="24"/>
          <w:szCs w:val="24"/>
          <w:lang w:val="en-GB"/>
        </w:rPr>
        <w:t xml:space="preserve">  </w:t>
      </w:r>
      <w:r w:rsidR="00BC23E5">
        <w:rPr>
          <w:rFonts w:ascii="Arial" w:hAnsi="Arial" w:cs="Arial"/>
          <w:sz w:val="24"/>
          <w:szCs w:val="24"/>
          <w:lang w:val="en-GB"/>
        </w:rPr>
        <w:t xml:space="preserve"> </w:t>
      </w:r>
      <w:r w:rsidRPr="00701B16">
        <w:rPr>
          <w:rFonts w:ascii="Arial" w:hAnsi="Arial" w:cs="Arial"/>
          <w:sz w:val="24"/>
          <w:szCs w:val="24"/>
          <w:lang w:val="en-GB"/>
        </w:rPr>
        <w:t>N</w:t>
      </w:r>
      <w:r w:rsidR="00701B16">
        <w:rPr>
          <w:rFonts w:ascii="Arial" w:hAnsi="Arial" w:cs="Arial"/>
          <w:sz w:val="24"/>
          <w:szCs w:val="24"/>
          <w:lang w:val="en-GB"/>
        </w:rPr>
        <w:t>o</w:t>
      </w:r>
      <w:r w:rsidRPr="00701B16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71384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C7" w:rsidRPr="00701B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C4E53D4" w14:textId="2EB4E9E5" w:rsidR="00873AC3" w:rsidRPr="00701B16" w:rsidRDefault="00701B16" w:rsidP="00CD0D18">
      <w:pPr>
        <w:rPr>
          <w:rFonts w:ascii="Arial" w:hAnsi="Arial" w:cs="Arial"/>
          <w:sz w:val="24"/>
          <w:szCs w:val="24"/>
          <w:lang w:val="en-GB"/>
        </w:rPr>
      </w:pPr>
      <w:r w:rsidRPr="00701B16">
        <w:rPr>
          <w:rFonts w:ascii="Arial" w:hAnsi="Arial" w:cs="Arial"/>
          <w:sz w:val="24"/>
          <w:szCs w:val="24"/>
          <w:lang w:val="en-GB"/>
        </w:rPr>
        <w:t xml:space="preserve">If </w:t>
      </w:r>
      <w:r w:rsidR="00873AC3" w:rsidRPr="00701B16">
        <w:rPr>
          <w:rFonts w:ascii="Arial" w:hAnsi="Arial" w:cs="Arial"/>
          <w:sz w:val="24"/>
          <w:szCs w:val="24"/>
          <w:lang w:val="en-GB"/>
        </w:rPr>
        <w:t>“</w:t>
      </w:r>
      <w:r w:rsidRPr="00701B16">
        <w:rPr>
          <w:rFonts w:ascii="Arial" w:hAnsi="Arial" w:cs="Arial"/>
          <w:sz w:val="24"/>
          <w:szCs w:val="24"/>
          <w:lang w:val="en-GB"/>
        </w:rPr>
        <w:t>Yes</w:t>
      </w:r>
      <w:r w:rsidR="00873AC3" w:rsidRPr="00701B16">
        <w:rPr>
          <w:rFonts w:ascii="Arial" w:hAnsi="Arial" w:cs="Arial"/>
          <w:sz w:val="24"/>
          <w:szCs w:val="24"/>
          <w:lang w:val="en-GB"/>
        </w:rPr>
        <w:t xml:space="preserve">“, </w:t>
      </w:r>
      <w:r w:rsidRPr="00701B16">
        <w:rPr>
          <w:rFonts w:ascii="Arial" w:hAnsi="Arial" w:cs="Arial"/>
          <w:sz w:val="24"/>
          <w:szCs w:val="24"/>
          <w:lang w:val="en-GB"/>
        </w:rPr>
        <w:t>certified by</w:t>
      </w:r>
      <w:r w:rsidR="00873AC3" w:rsidRPr="00701B16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449400433"/>
          <w:placeholder>
            <w:docPart w:val="DefaultPlaceholder_-1854013440"/>
          </w:placeholder>
          <w:text/>
        </w:sdtPr>
        <w:sdtEndPr/>
        <w:sdtContent>
          <w:r w:rsidR="009C46AD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33F2AA6F" w14:textId="77777777" w:rsidR="00873AC3" w:rsidRPr="00701B16" w:rsidRDefault="00873AC3" w:rsidP="00CD0D18">
      <w:pPr>
        <w:rPr>
          <w:rFonts w:ascii="Arial" w:hAnsi="Arial" w:cs="Arial"/>
          <w:sz w:val="24"/>
          <w:szCs w:val="24"/>
          <w:lang w:val="en-GB"/>
        </w:rPr>
      </w:pPr>
    </w:p>
    <w:p w14:paraId="7F81238F" w14:textId="65C98588" w:rsidR="00873AC3" w:rsidRPr="002B4AEE" w:rsidRDefault="002B4AEE" w:rsidP="00873AC3">
      <w:pPr>
        <w:pStyle w:val="berschrift1"/>
        <w:rPr>
          <w:rFonts w:ascii="Arial" w:hAnsi="Arial" w:cs="Arial"/>
          <w:color w:val="385623" w:themeColor="accent6" w:themeShade="80"/>
          <w:sz w:val="32"/>
          <w:szCs w:val="32"/>
          <w:lang w:val="en-GB"/>
        </w:rPr>
      </w:pPr>
      <w:bookmarkStart w:id="5" w:name="_Toc77602850"/>
      <w:r w:rsidRPr="002B4AEE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>Environmental managemen</w:t>
      </w:r>
      <w:bookmarkStart w:id="6" w:name="_Hlk83036154"/>
      <w:r w:rsidR="00873AC3" w:rsidRPr="002B4AEE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 xml:space="preserve">t </w:t>
      </w:r>
      <w:bookmarkEnd w:id="5"/>
      <w:bookmarkEnd w:id="6"/>
    </w:p>
    <w:p w14:paraId="3E80B47B" w14:textId="77777777" w:rsidR="00816ED8" w:rsidRPr="002B4AEE" w:rsidRDefault="00816ED8" w:rsidP="00816ED8">
      <w:pPr>
        <w:rPr>
          <w:lang w:val="en-GB"/>
        </w:rPr>
      </w:pPr>
    </w:p>
    <w:p w14:paraId="183E30D8" w14:textId="10646331" w:rsidR="00873AC3" w:rsidRPr="009C46AD" w:rsidRDefault="002B4AEE" w:rsidP="00CD0D1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C46AD">
        <w:rPr>
          <w:rFonts w:ascii="Arial" w:hAnsi="Arial" w:cs="Arial"/>
          <w:b/>
          <w:bCs/>
          <w:sz w:val="24"/>
          <w:szCs w:val="24"/>
          <w:lang w:val="en-GB"/>
        </w:rPr>
        <w:t>Environmental management system</w:t>
      </w:r>
    </w:p>
    <w:p w14:paraId="24E486BE" w14:textId="30554B16" w:rsidR="002B4AEE" w:rsidRPr="002B4AEE" w:rsidRDefault="002B4AEE" w:rsidP="002B4AEE">
      <w:pPr>
        <w:rPr>
          <w:rFonts w:ascii="Arial" w:hAnsi="Arial" w:cs="Arial"/>
          <w:sz w:val="24"/>
          <w:szCs w:val="24"/>
          <w:lang w:val="en-GB"/>
        </w:rPr>
      </w:pPr>
      <w:r w:rsidRPr="002B4AEE">
        <w:rPr>
          <w:rFonts w:ascii="Arial" w:hAnsi="Arial" w:cs="Arial"/>
          <w:sz w:val="24"/>
          <w:szCs w:val="24"/>
          <w:lang w:val="en-GB"/>
        </w:rPr>
        <w:t>Does your company have a documented environmental management system i</w:t>
      </w:r>
      <w:r w:rsidR="00DE01CE">
        <w:rPr>
          <w:rFonts w:ascii="Arial" w:hAnsi="Arial" w:cs="Arial"/>
          <w:sz w:val="24"/>
          <w:szCs w:val="24"/>
          <w:lang w:val="en-GB"/>
        </w:rPr>
        <w:t>n</w:t>
      </w:r>
      <w:r w:rsidRPr="002B4AEE">
        <w:rPr>
          <w:rFonts w:ascii="Arial" w:hAnsi="Arial" w:cs="Arial"/>
          <w:sz w:val="24"/>
          <w:szCs w:val="24"/>
          <w:lang w:val="en-GB"/>
        </w:rPr>
        <w:t xml:space="preserve"> place such as e.g. </w:t>
      </w:r>
    </w:p>
    <w:p w14:paraId="6E11EA4E" w14:textId="09DAB7B8" w:rsidR="00873AC3" w:rsidRPr="00DE01CE" w:rsidRDefault="00873AC3" w:rsidP="00CD0D18">
      <w:pPr>
        <w:rPr>
          <w:rFonts w:ascii="Arial" w:hAnsi="Arial" w:cs="Arial"/>
          <w:sz w:val="24"/>
          <w:szCs w:val="24"/>
          <w:lang w:val="en-GB"/>
        </w:rPr>
      </w:pPr>
      <w:r w:rsidRPr="002B4AEE">
        <w:rPr>
          <w:rFonts w:ascii="Arial" w:hAnsi="Arial" w:cs="Arial"/>
          <w:sz w:val="24"/>
          <w:szCs w:val="24"/>
          <w:lang w:val="en-GB"/>
        </w:rPr>
        <w:t xml:space="preserve">ISO 14001, EMAS </w:t>
      </w:r>
      <w:r w:rsidR="00DE01CE">
        <w:rPr>
          <w:rFonts w:ascii="Arial" w:hAnsi="Arial" w:cs="Arial"/>
          <w:sz w:val="24"/>
          <w:szCs w:val="24"/>
          <w:lang w:val="en-GB"/>
        </w:rPr>
        <w:t>o</w:t>
      </w:r>
      <w:r w:rsidRPr="002B4AEE">
        <w:rPr>
          <w:rFonts w:ascii="Arial" w:hAnsi="Arial" w:cs="Arial"/>
          <w:sz w:val="24"/>
          <w:szCs w:val="24"/>
          <w:lang w:val="en-GB"/>
        </w:rPr>
        <w:t xml:space="preserve">r </w:t>
      </w:r>
      <w:r w:rsidR="002B4AEE" w:rsidRPr="002B4AEE">
        <w:rPr>
          <w:rFonts w:ascii="Arial" w:hAnsi="Arial" w:cs="Arial"/>
          <w:sz w:val="24"/>
          <w:szCs w:val="24"/>
          <w:lang w:val="en-GB"/>
        </w:rPr>
        <w:t>similar environmental management systems</w:t>
      </w:r>
      <w:r w:rsidRPr="002B4AEE">
        <w:rPr>
          <w:rFonts w:ascii="Arial" w:hAnsi="Arial" w:cs="Arial"/>
          <w:sz w:val="24"/>
          <w:szCs w:val="24"/>
          <w:lang w:val="en-GB"/>
        </w:rPr>
        <w:t xml:space="preserve">? </w:t>
      </w:r>
      <w:r w:rsidR="002B4AEE">
        <w:rPr>
          <w:rFonts w:ascii="Arial" w:hAnsi="Arial" w:cs="Arial"/>
          <w:sz w:val="24"/>
          <w:szCs w:val="24"/>
          <w:lang w:val="en-GB"/>
        </w:rPr>
        <w:t xml:space="preserve"> Yes</w:t>
      </w:r>
      <w:r w:rsidRPr="002B4AEE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21847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C7" w:rsidRPr="00DE01C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DE01CE">
        <w:rPr>
          <w:rFonts w:ascii="Arial" w:hAnsi="Arial" w:cs="Arial"/>
          <w:sz w:val="24"/>
          <w:szCs w:val="24"/>
          <w:lang w:val="en-GB"/>
        </w:rPr>
        <w:tab/>
        <w:t>N</w:t>
      </w:r>
      <w:r w:rsidR="002B4AEE" w:rsidRPr="00DE01CE">
        <w:rPr>
          <w:rFonts w:ascii="Arial" w:hAnsi="Arial" w:cs="Arial"/>
          <w:sz w:val="24"/>
          <w:szCs w:val="24"/>
          <w:lang w:val="en-GB"/>
        </w:rPr>
        <w:t>o</w:t>
      </w:r>
      <w:r w:rsidRPr="00DE01CE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76584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C7" w:rsidRPr="00DE01C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6F6F5D54" w14:textId="77777777" w:rsidR="004755D1" w:rsidRPr="00DE01CE" w:rsidRDefault="004755D1" w:rsidP="00CD0D18">
      <w:pPr>
        <w:rPr>
          <w:rFonts w:ascii="Arial" w:hAnsi="Arial" w:cs="Arial"/>
          <w:sz w:val="24"/>
          <w:szCs w:val="24"/>
          <w:lang w:val="en-GB"/>
        </w:rPr>
      </w:pPr>
    </w:p>
    <w:p w14:paraId="5730F054" w14:textId="77777777" w:rsidR="00DE01CE" w:rsidRPr="009C46AD" w:rsidRDefault="00DE01CE" w:rsidP="00CD0D18">
      <w:pPr>
        <w:rPr>
          <w:rFonts w:ascii="Arial" w:hAnsi="Arial" w:cs="Arial"/>
          <w:sz w:val="24"/>
          <w:szCs w:val="24"/>
          <w:lang w:val="en-GB"/>
        </w:rPr>
      </w:pPr>
      <w:r w:rsidRPr="009C46AD">
        <w:rPr>
          <w:rFonts w:ascii="Arial" w:hAnsi="Arial" w:cs="Arial"/>
          <w:sz w:val="24"/>
          <w:szCs w:val="24"/>
          <w:lang w:val="en-GB"/>
        </w:rPr>
        <w:t>If</w:t>
      </w:r>
      <w:r w:rsidR="00873AC3" w:rsidRPr="009C46AD">
        <w:rPr>
          <w:rFonts w:ascii="Arial" w:hAnsi="Arial" w:cs="Arial"/>
          <w:sz w:val="24"/>
          <w:szCs w:val="24"/>
          <w:lang w:val="en-GB"/>
        </w:rPr>
        <w:t xml:space="preserve"> “</w:t>
      </w:r>
      <w:r w:rsidRPr="009C46AD">
        <w:rPr>
          <w:rFonts w:ascii="Arial" w:hAnsi="Arial" w:cs="Arial"/>
          <w:sz w:val="24"/>
          <w:szCs w:val="24"/>
          <w:lang w:val="en-GB"/>
        </w:rPr>
        <w:t>Yes</w:t>
      </w:r>
      <w:r w:rsidR="00873AC3" w:rsidRPr="009C46AD">
        <w:rPr>
          <w:rFonts w:ascii="Arial" w:hAnsi="Arial" w:cs="Arial"/>
          <w:sz w:val="24"/>
          <w:szCs w:val="24"/>
          <w:lang w:val="en-GB"/>
        </w:rPr>
        <w:t>“, w</w:t>
      </w:r>
      <w:r w:rsidRPr="009C46AD">
        <w:rPr>
          <w:rFonts w:ascii="Arial" w:hAnsi="Arial" w:cs="Arial"/>
          <w:sz w:val="24"/>
          <w:szCs w:val="24"/>
          <w:lang w:val="en-GB"/>
        </w:rPr>
        <w:t xml:space="preserve">hich standard does your environmental management system meet? </w:t>
      </w:r>
    </w:p>
    <w:p w14:paraId="59B2E261" w14:textId="6E23F598" w:rsidR="00873AC3" w:rsidRPr="00012053" w:rsidRDefault="00DE01CE" w:rsidP="00CD0D18">
      <w:pPr>
        <w:rPr>
          <w:rFonts w:ascii="Arial" w:hAnsi="Arial" w:cs="Arial"/>
          <w:sz w:val="24"/>
          <w:szCs w:val="24"/>
          <w:lang w:val="en-GB"/>
        </w:rPr>
      </w:pPr>
      <w:r w:rsidRPr="00012053">
        <w:rPr>
          <w:rFonts w:ascii="Arial" w:hAnsi="Arial" w:cs="Arial"/>
          <w:sz w:val="24"/>
          <w:szCs w:val="24"/>
          <w:lang w:val="en-GB"/>
        </w:rPr>
        <w:t>If others</w:t>
      </w:r>
      <w:r w:rsidR="00873AC3" w:rsidRPr="00012053">
        <w:rPr>
          <w:rFonts w:ascii="Arial" w:hAnsi="Arial" w:cs="Arial"/>
          <w:sz w:val="24"/>
          <w:szCs w:val="24"/>
          <w:lang w:val="en-GB"/>
        </w:rPr>
        <w:t>, n</w:t>
      </w:r>
      <w:r w:rsidRPr="00012053">
        <w:rPr>
          <w:rFonts w:ascii="Arial" w:hAnsi="Arial" w:cs="Arial"/>
          <w:sz w:val="24"/>
          <w:szCs w:val="24"/>
          <w:lang w:val="en-GB"/>
        </w:rPr>
        <w:t>amely</w:t>
      </w:r>
      <w:r w:rsidR="00873AC3" w:rsidRPr="00012053">
        <w:rPr>
          <w:rFonts w:ascii="Arial" w:hAnsi="Arial" w:cs="Arial"/>
          <w:sz w:val="24"/>
          <w:szCs w:val="24"/>
          <w:lang w:val="en-GB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173377014"/>
          <w:placeholder>
            <w:docPart w:val="DefaultPlaceholder_-1854013440"/>
          </w:placeholder>
          <w:text/>
        </w:sdtPr>
        <w:sdtEndPr/>
        <w:sdtContent>
          <w:r w:rsidR="00390986" w:rsidRPr="00390986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56BFFF63" w14:textId="77777777" w:rsidR="004755D1" w:rsidRPr="00012053" w:rsidRDefault="004755D1" w:rsidP="00CD0D18">
      <w:pPr>
        <w:rPr>
          <w:rFonts w:ascii="Arial" w:hAnsi="Arial" w:cs="Arial"/>
          <w:sz w:val="24"/>
          <w:szCs w:val="24"/>
          <w:lang w:val="en-GB"/>
        </w:rPr>
      </w:pPr>
    </w:p>
    <w:p w14:paraId="3EA37AC1" w14:textId="0310CD26" w:rsidR="00873AC3" w:rsidRPr="00E80C87" w:rsidRDefault="00E80C87" w:rsidP="00CD0D1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Has</w:t>
      </w:r>
      <w:r w:rsidR="00DE01CE" w:rsidRPr="00DE01CE">
        <w:rPr>
          <w:rFonts w:ascii="Arial" w:hAnsi="Arial" w:cs="Arial"/>
          <w:sz w:val="24"/>
          <w:szCs w:val="24"/>
          <w:lang w:val="en-GB"/>
        </w:rPr>
        <w:t xml:space="preserve"> your environmental management system </w:t>
      </w:r>
      <w:r>
        <w:rPr>
          <w:rFonts w:ascii="Arial" w:hAnsi="Arial" w:cs="Arial"/>
          <w:sz w:val="24"/>
          <w:szCs w:val="24"/>
          <w:lang w:val="en-GB"/>
        </w:rPr>
        <w:t xml:space="preserve">been </w:t>
      </w:r>
      <w:r w:rsidR="00DE01CE" w:rsidRPr="00DE01CE">
        <w:rPr>
          <w:rFonts w:ascii="Arial" w:hAnsi="Arial" w:cs="Arial"/>
          <w:sz w:val="24"/>
          <w:szCs w:val="24"/>
          <w:lang w:val="en-GB"/>
        </w:rPr>
        <w:t>verified or certified?</w:t>
      </w:r>
      <w:r w:rsidR="00873AC3" w:rsidRPr="00E80C87">
        <w:rPr>
          <w:rFonts w:ascii="Arial" w:hAnsi="Arial" w:cs="Arial"/>
          <w:sz w:val="24"/>
          <w:szCs w:val="24"/>
          <w:lang w:val="en-GB"/>
        </w:rPr>
        <w:tab/>
      </w:r>
      <w:r w:rsidR="00DE01CE" w:rsidRPr="00E80C87">
        <w:rPr>
          <w:rFonts w:ascii="Arial" w:hAnsi="Arial" w:cs="Arial"/>
          <w:sz w:val="24"/>
          <w:szCs w:val="24"/>
          <w:lang w:val="en-GB"/>
        </w:rPr>
        <w:t>Yes</w:t>
      </w:r>
      <w:r w:rsidR="00873AC3" w:rsidRPr="00E80C87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18682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C7" w:rsidRPr="00E80C87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873AC3" w:rsidRPr="00E80C87">
        <w:rPr>
          <w:rFonts w:ascii="Arial" w:hAnsi="Arial" w:cs="Arial"/>
          <w:sz w:val="24"/>
          <w:szCs w:val="24"/>
          <w:lang w:val="en-GB"/>
        </w:rPr>
        <w:tab/>
      </w:r>
      <w:r w:rsidR="00DE01CE" w:rsidRPr="00E80C87">
        <w:rPr>
          <w:rFonts w:ascii="Arial" w:hAnsi="Arial" w:cs="Arial"/>
          <w:sz w:val="24"/>
          <w:szCs w:val="24"/>
          <w:lang w:val="en-GB"/>
        </w:rPr>
        <w:t xml:space="preserve">    </w:t>
      </w:r>
      <w:r w:rsidR="00873AC3" w:rsidRPr="00E80C87">
        <w:rPr>
          <w:rFonts w:ascii="Arial" w:hAnsi="Arial" w:cs="Arial"/>
          <w:sz w:val="24"/>
          <w:szCs w:val="24"/>
          <w:lang w:val="en-GB"/>
        </w:rPr>
        <w:t>N</w:t>
      </w:r>
      <w:r w:rsidR="00DE01CE" w:rsidRPr="00E80C87">
        <w:rPr>
          <w:rFonts w:ascii="Arial" w:hAnsi="Arial" w:cs="Arial"/>
          <w:sz w:val="24"/>
          <w:szCs w:val="24"/>
          <w:lang w:val="en-GB"/>
        </w:rPr>
        <w:t>o</w:t>
      </w:r>
      <w:r w:rsidR="00873AC3" w:rsidRPr="00E80C87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27154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C7" w:rsidRPr="00E80C87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260B4EF5" w14:textId="796BAB85" w:rsidR="00996ABD" w:rsidRDefault="00DE01CE" w:rsidP="00996ABD">
      <w:pPr>
        <w:rPr>
          <w:rFonts w:ascii="Arial" w:hAnsi="Arial" w:cs="Arial"/>
          <w:sz w:val="24"/>
          <w:szCs w:val="24"/>
          <w:lang w:val="en-GB"/>
        </w:rPr>
      </w:pPr>
      <w:r w:rsidRPr="00E80C87">
        <w:rPr>
          <w:rFonts w:ascii="Arial" w:hAnsi="Arial" w:cs="Arial"/>
          <w:sz w:val="24"/>
          <w:szCs w:val="24"/>
          <w:lang w:val="en-GB"/>
        </w:rPr>
        <w:t xml:space="preserve">If </w:t>
      </w:r>
      <w:r w:rsidR="00873AC3" w:rsidRPr="00E80C87">
        <w:rPr>
          <w:rFonts w:ascii="Arial" w:hAnsi="Arial" w:cs="Arial"/>
          <w:sz w:val="24"/>
          <w:szCs w:val="24"/>
          <w:lang w:val="en-GB"/>
        </w:rPr>
        <w:t>“</w:t>
      </w:r>
      <w:r w:rsidRPr="00E80C87">
        <w:rPr>
          <w:rFonts w:ascii="Arial" w:hAnsi="Arial" w:cs="Arial"/>
          <w:sz w:val="24"/>
          <w:szCs w:val="24"/>
          <w:lang w:val="en-GB"/>
        </w:rPr>
        <w:t>Yes</w:t>
      </w:r>
      <w:r w:rsidR="00873AC3" w:rsidRPr="00E80C87">
        <w:rPr>
          <w:rFonts w:ascii="Arial" w:hAnsi="Arial" w:cs="Arial"/>
          <w:sz w:val="24"/>
          <w:szCs w:val="24"/>
          <w:lang w:val="en-GB"/>
        </w:rPr>
        <w:t xml:space="preserve">“, </w:t>
      </w:r>
      <w:r w:rsidR="00E80C87" w:rsidRPr="00E80C87">
        <w:rPr>
          <w:rFonts w:ascii="Arial" w:hAnsi="Arial" w:cs="Arial"/>
          <w:sz w:val="24"/>
          <w:szCs w:val="24"/>
          <w:lang w:val="en-GB"/>
        </w:rPr>
        <w:t xml:space="preserve">which </w:t>
      </w:r>
      <w:r w:rsidR="00E80C87">
        <w:rPr>
          <w:rFonts w:ascii="Arial" w:hAnsi="Arial" w:cs="Arial"/>
          <w:sz w:val="24"/>
          <w:szCs w:val="24"/>
          <w:lang w:val="en-GB"/>
        </w:rPr>
        <w:t xml:space="preserve">accredited </w:t>
      </w:r>
      <w:r w:rsidR="00E80C87" w:rsidRPr="00E80C87">
        <w:rPr>
          <w:rFonts w:ascii="Arial" w:hAnsi="Arial" w:cs="Arial"/>
          <w:sz w:val="24"/>
          <w:szCs w:val="24"/>
          <w:lang w:val="en-GB"/>
        </w:rPr>
        <w:t>certification body certified it</w:t>
      </w:r>
      <w:r w:rsidR="00873AC3" w:rsidRPr="00E80C87">
        <w:rPr>
          <w:rFonts w:ascii="Arial" w:hAnsi="Arial" w:cs="Arial"/>
          <w:sz w:val="24"/>
          <w:szCs w:val="24"/>
          <w:lang w:val="en-GB"/>
        </w:rPr>
        <w:t>?</w:t>
      </w:r>
      <w:r w:rsidR="00F05ECF" w:rsidRPr="00F05ECF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73800272"/>
          <w:placeholder>
            <w:docPart w:val="040589F48C6B44278E02359334967A7A"/>
          </w:placeholder>
          <w:text/>
        </w:sdtPr>
        <w:sdtContent>
          <w:r w:rsidR="00F05ECF" w:rsidRPr="00390986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  <w:r w:rsidR="00752B5F">
        <w:rPr>
          <w:rFonts w:ascii="Arial" w:hAnsi="Arial" w:cs="Arial"/>
          <w:sz w:val="24"/>
          <w:szCs w:val="24"/>
          <w:lang w:val="en-GB"/>
        </w:rPr>
        <w:br/>
      </w:r>
      <w:r w:rsidR="00395FAD" w:rsidRPr="00E80C87"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7" w:name="_Toc77602851"/>
    </w:p>
    <w:p w14:paraId="6A5496B4" w14:textId="24D8A3A9" w:rsidR="00873AC3" w:rsidRPr="00996ABD" w:rsidRDefault="00873AC3" w:rsidP="00996ABD">
      <w:pPr>
        <w:rPr>
          <w:rFonts w:ascii="Arial" w:hAnsi="Arial" w:cs="Arial"/>
          <w:sz w:val="24"/>
          <w:szCs w:val="24"/>
          <w:lang w:val="en-GB"/>
        </w:rPr>
      </w:pPr>
      <w:r w:rsidRPr="009C46AD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 xml:space="preserve">Corporate Social Responsibility </w:t>
      </w:r>
      <w:bookmarkEnd w:id="7"/>
    </w:p>
    <w:p w14:paraId="22BE5DD9" w14:textId="77777777" w:rsidR="00395FAD" w:rsidRPr="009C46AD" w:rsidRDefault="00395FAD" w:rsidP="00395FAD">
      <w:pPr>
        <w:rPr>
          <w:rFonts w:ascii="Arial" w:hAnsi="Arial" w:cs="Arial"/>
          <w:sz w:val="24"/>
          <w:szCs w:val="24"/>
          <w:lang w:val="en-GB"/>
        </w:rPr>
      </w:pPr>
    </w:p>
    <w:p w14:paraId="4A266396" w14:textId="0F102409" w:rsidR="00873AC3" w:rsidRPr="009C46AD" w:rsidRDefault="00E80C87" w:rsidP="00CD0D1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C46AD">
        <w:rPr>
          <w:rFonts w:ascii="Arial" w:hAnsi="Arial" w:cs="Arial"/>
          <w:b/>
          <w:bCs/>
          <w:sz w:val="24"/>
          <w:szCs w:val="24"/>
          <w:lang w:val="en-GB"/>
        </w:rPr>
        <w:t xml:space="preserve">Labour policy standards </w:t>
      </w:r>
    </w:p>
    <w:p w14:paraId="234B3A6A" w14:textId="77777777" w:rsidR="00873AC3" w:rsidRPr="009C46AD" w:rsidRDefault="00873AC3" w:rsidP="00CD0D18">
      <w:pPr>
        <w:rPr>
          <w:rFonts w:ascii="Arial" w:hAnsi="Arial" w:cs="Arial"/>
          <w:sz w:val="24"/>
          <w:szCs w:val="24"/>
          <w:lang w:val="en-GB"/>
        </w:rPr>
      </w:pPr>
    </w:p>
    <w:p w14:paraId="39197A45" w14:textId="1EC82B3C" w:rsidR="00873AC3" w:rsidRPr="009C46AD" w:rsidRDefault="00DE048D" w:rsidP="00CD0D18">
      <w:pPr>
        <w:rPr>
          <w:rFonts w:ascii="Arial" w:hAnsi="Arial" w:cs="Arial"/>
          <w:sz w:val="24"/>
          <w:szCs w:val="24"/>
          <w:lang w:val="en-GB"/>
        </w:rPr>
      </w:pPr>
      <w:r w:rsidRPr="00DE048D">
        <w:rPr>
          <w:rFonts w:ascii="Arial" w:hAnsi="Arial" w:cs="Arial"/>
          <w:sz w:val="24"/>
          <w:szCs w:val="24"/>
          <w:lang w:val="en-GB"/>
        </w:rPr>
        <w:t>Does your company have documents or demonstrable labour practices that comply with internationally recognised labour standards</w:t>
      </w:r>
      <w:r w:rsidR="00873AC3" w:rsidRPr="00DE048D">
        <w:rPr>
          <w:rFonts w:ascii="Arial" w:hAnsi="Arial" w:cs="Arial"/>
          <w:sz w:val="24"/>
          <w:szCs w:val="24"/>
          <w:lang w:val="en-GB"/>
        </w:rPr>
        <w:t xml:space="preserve">*)? </w:t>
      </w:r>
      <w:r w:rsidR="00873AC3" w:rsidRPr="00DE048D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9C46AD">
        <w:rPr>
          <w:rFonts w:ascii="Arial" w:hAnsi="Arial" w:cs="Arial"/>
          <w:sz w:val="24"/>
          <w:szCs w:val="24"/>
          <w:lang w:val="en-GB"/>
        </w:rPr>
        <w:t>Yes</w:t>
      </w:r>
      <w:r w:rsidR="00CD7B67" w:rsidRPr="009C46AD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205095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67" w:rsidRPr="009C46AD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873AC3" w:rsidRPr="009C46AD">
        <w:rPr>
          <w:rFonts w:ascii="Arial" w:hAnsi="Arial" w:cs="Arial"/>
          <w:sz w:val="24"/>
          <w:szCs w:val="24"/>
          <w:lang w:val="en-GB"/>
        </w:rPr>
        <w:t xml:space="preserve"> </w:t>
      </w:r>
      <w:r w:rsidR="00873AC3" w:rsidRPr="009C46AD">
        <w:rPr>
          <w:rFonts w:ascii="Arial" w:hAnsi="Arial" w:cs="Arial"/>
          <w:sz w:val="24"/>
          <w:szCs w:val="24"/>
          <w:lang w:val="en-GB"/>
        </w:rPr>
        <w:tab/>
        <w:t>N</w:t>
      </w:r>
      <w:r w:rsidRPr="009C46AD">
        <w:rPr>
          <w:rFonts w:ascii="Arial" w:hAnsi="Arial" w:cs="Arial"/>
          <w:sz w:val="24"/>
          <w:szCs w:val="24"/>
          <w:lang w:val="en-GB"/>
        </w:rPr>
        <w:t>o</w:t>
      </w:r>
      <w:r w:rsidR="00873AC3" w:rsidRPr="009C46AD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0389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67" w:rsidRPr="009C46AD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3EEFBB12" w14:textId="77777777" w:rsidR="004F36D9" w:rsidRPr="009C46AD" w:rsidRDefault="004F36D9" w:rsidP="00CD0D18">
      <w:pPr>
        <w:rPr>
          <w:rFonts w:ascii="Arial" w:hAnsi="Arial" w:cs="Arial"/>
          <w:sz w:val="24"/>
          <w:szCs w:val="24"/>
          <w:lang w:val="en-GB"/>
        </w:rPr>
      </w:pPr>
    </w:p>
    <w:p w14:paraId="217484B5" w14:textId="76FDD229" w:rsidR="004F36D9" w:rsidRPr="009C46AD" w:rsidRDefault="00873AC3" w:rsidP="00CD0D18">
      <w:pPr>
        <w:rPr>
          <w:rFonts w:ascii="Arial" w:hAnsi="Arial" w:cs="Arial"/>
          <w:sz w:val="24"/>
          <w:szCs w:val="24"/>
          <w:lang w:val="en-GB"/>
        </w:rPr>
      </w:pPr>
      <w:r w:rsidRPr="00DE048D">
        <w:rPr>
          <w:rFonts w:ascii="Arial" w:hAnsi="Arial" w:cs="Arial"/>
          <w:sz w:val="24"/>
          <w:szCs w:val="24"/>
          <w:lang w:val="en-GB"/>
        </w:rPr>
        <w:t xml:space="preserve">*) </w:t>
      </w:r>
      <w:r w:rsidR="00DE048D" w:rsidRPr="00DE048D">
        <w:rPr>
          <w:rFonts w:ascii="Arial" w:hAnsi="Arial" w:cs="Arial"/>
          <w:sz w:val="24"/>
          <w:szCs w:val="24"/>
          <w:lang w:val="en-GB"/>
        </w:rPr>
        <w:t>This includes</w:t>
      </w:r>
      <w:r w:rsidR="00E53A49" w:rsidRPr="00DE048D">
        <w:rPr>
          <w:rFonts w:ascii="Arial" w:hAnsi="Arial" w:cs="Arial"/>
          <w:sz w:val="24"/>
          <w:szCs w:val="24"/>
          <w:lang w:val="en-GB"/>
        </w:rPr>
        <w:t xml:space="preserve"> statements</w:t>
      </w:r>
      <w:r w:rsidR="00DE048D" w:rsidRPr="00DE048D">
        <w:rPr>
          <w:rFonts w:ascii="Arial" w:hAnsi="Arial" w:cs="Arial"/>
          <w:sz w:val="24"/>
          <w:szCs w:val="24"/>
          <w:lang w:val="en-GB"/>
        </w:rPr>
        <w:t xml:space="preserve"> on forced labour, the right to form trade unions, non-discrimination rules (race, national origin, creed, disability, political affiliation, age), the use of unfair disciplinary </w:t>
      </w:r>
      <w:r w:rsidR="00390986">
        <w:rPr>
          <w:rFonts w:ascii="Arial" w:hAnsi="Arial" w:cs="Arial"/>
          <w:sz w:val="24"/>
          <w:szCs w:val="24"/>
          <w:lang w:val="en-GB"/>
        </w:rPr>
        <w:t>procedures</w:t>
      </w:r>
      <w:r w:rsidR="00DE048D" w:rsidRPr="00DE048D">
        <w:rPr>
          <w:rFonts w:ascii="Arial" w:hAnsi="Arial" w:cs="Arial"/>
          <w:sz w:val="24"/>
          <w:szCs w:val="24"/>
          <w:lang w:val="en-GB"/>
        </w:rPr>
        <w:t xml:space="preserve">, compliance with laws and regulations on working hours, payment of legally prescribed minimum wages and </w:t>
      </w:r>
      <w:r w:rsidR="00A15B60">
        <w:rPr>
          <w:rFonts w:ascii="Arial" w:hAnsi="Arial" w:cs="Arial"/>
          <w:sz w:val="24"/>
          <w:szCs w:val="24"/>
          <w:lang w:val="en-GB"/>
        </w:rPr>
        <w:t>safety measures</w:t>
      </w:r>
      <w:r w:rsidR="00324F3E">
        <w:rPr>
          <w:rFonts w:ascii="Arial" w:hAnsi="Arial" w:cs="Arial"/>
          <w:sz w:val="24"/>
          <w:szCs w:val="24"/>
          <w:lang w:val="en-GB"/>
        </w:rPr>
        <w:t xml:space="preserve"> to</w:t>
      </w:r>
      <w:r w:rsidR="00A15B60">
        <w:rPr>
          <w:rFonts w:ascii="Arial" w:hAnsi="Arial" w:cs="Arial"/>
          <w:sz w:val="24"/>
          <w:szCs w:val="24"/>
          <w:lang w:val="en-GB"/>
        </w:rPr>
        <w:t xml:space="preserve"> </w:t>
      </w:r>
      <w:r w:rsidR="00324F3E">
        <w:rPr>
          <w:rFonts w:ascii="Arial" w:hAnsi="Arial" w:cs="Arial"/>
          <w:sz w:val="24"/>
          <w:szCs w:val="24"/>
          <w:lang w:val="en-GB"/>
        </w:rPr>
        <w:t>prevent</w:t>
      </w:r>
      <w:r w:rsidR="00DE048D" w:rsidRPr="00DE048D">
        <w:rPr>
          <w:rFonts w:ascii="Arial" w:hAnsi="Arial" w:cs="Arial"/>
          <w:sz w:val="24"/>
          <w:szCs w:val="24"/>
          <w:lang w:val="en-GB"/>
        </w:rPr>
        <w:t xml:space="preserve"> workplace</w:t>
      </w:r>
      <w:r w:rsidR="00324F3E">
        <w:rPr>
          <w:rFonts w:ascii="Arial" w:hAnsi="Arial" w:cs="Arial"/>
          <w:sz w:val="24"/>
          <w:szCs w:val="24"/>
          <w:lang w:val="en-GB"/>
        </w:rPr>
        <w:t xml:space="preserve"> accidents</w:t>
      </w:r>
      <w:r w:rsidR="00DE048D" w:rsidRPr="00DE048D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CD67923" w14:textId="77777777" w:rsidR="000E0296" w:rsidRPr="009C46AD" w:rsidRDefault="000E0296" w:rsidP="00CD0D18">
      <w:pPr>
        <w:rPr>
          <w:rFonts w:ascii="Arial" w:hAnsi="Arial" w:cs="Arial"/>
          <w:sz w:val="24"/>
          <w:szCs w:val="24"/>
          <w:lang w:val="en-GB"/>
        </w:rPr>
      </w:pPr>
    </w:p>
    <w:p w14:paraId="28A68A68" w14:textId="433235D9" w:rsidR="00873AC3" w:rsidRPr="009C46AD" w:rsidRDefault="00873AC3" w:rsidP="00CD0D18">
      <w:pPr>
        <w:rPr>
          <w:rFonts w:ascii="Arial" w:hAnsi="Arial" w:cs="Arial"/>
          <w:sz w:val="24"/>
          <w:szCs w:val="24"/>
          <w:lang w:val="en-GB"/>
        </w:rPr>
      </w:pPr>
      <w:r w:rsidRPr="009C46AD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324F3E" w:rsidRPr="009C46AD">
        <w:rPr>
          <w:rFonts w:ascii="Arial" w:hAnsi="Arial" w:cs="Arial"/>
          <w:b/>
          <w:bCs/>
          <w:sz w:val="24"/>
          <w:szCs w:val="24"/>
          <w:lang w:val="en-GB"/>
        </w:rPr>
        <w:t>ribery and corruption</w:t>
      </w:r>
    </w:p>
    <w:p w14:paraId="11A1CB8B" w14:textId="0B370F4B" w:rsidR="00873AC3" w:rsidRDefault="00873AC3" w:rsidP="00CD0D18">
      <w:pPr>
        <w:rPr>
          <w:rFonts w:ascii="Arial" w:hAnsi="Arial" w:cs="Arial"/>
          <w:sz w:val="24"/>
          <w:szCs w:val="24"/>
          <w:lang w:val="en-GB"/>
        </w:rPr>
      </w:pPr>
      <w:r w:rsidRPr="00324F3E">
        <w:rPr>
          <w:rFonts w:ascii="Arial" w:hAnsi="Arial" w:cs="Arial"/>
          <w:sz w:val="24"/>
          <w:szCs w:val="24"/>
          <w:lang w:val="en-GB"/>
        </w:rPr>
        <w:t>Is</w:t>
      </w:r>
      <w:r w:rsidR="00324F3E" w:rsidRPr="00324F3E">
        <w:rPr>
          <w:rFonts w:ascii="Arial" w:hAnsi="Arial" w:cs="Arial"/>
          <w:sz w:val="24"/>
          <w:szCs w:val="24"/>
          <w:lang w:val="en-GB"/>
        </w:rPr>
        <w:t xml:space="preserve"> there evidence that a procedure has been i</w:t>
      </w:r>
      <w:r w:rsidR="00324F3E">
        <w:rPr>
          <w:rFonts w:ascii="Arial" w:hAnsi="Arial" w:cs="Arial"/>
          <w:sz w:val="24"/>
          <w:szCs w:val="24"/>
          <w:lang w:val="en-GB"/>
        </w:rPr>
        <w:t xml:space="preserve">mplemented </w:t>
      </w:r>
      <w:r w:rsidR="00324F3E" w:rsidRPr="00324F3E">
        <w:rPr>
          <w:rFonts w:ascii="Arial" w:hAnsi="Arial" w:cs="Arial"/>
          <w:sz w:val="24"/>
          <w:szCs w:val="24"/>
          <w:lang w:val="en-GB"/>
        </w:rPr>
        <w:t>in your company which ensures that your comp</w:t>
      </w:r>
      <w:r w:rsidR="00324F3E">
        <w:rPr>
          <w:rFonts w:ascii="Arial" w:hAnsi="Arial" w:cs="Arial"/>
          <w:sz w:val="24"/>
          <w:szCs w:val="24"/>
          <w:lang w:val="en-GB"/>
        </w:rPr>
        <w:t>any’s labour practices do no</w:t>
      </w:r>
      <w:r w:rsidRPr="00324F3E">
        <w:rPr>
          <w:rFonts w:ascii="Arial" w:hAnsi="Arial" w:cs="Arial"/>
          <w:sz w:val="24"/>
          <w:szCs w:val="24"/>
          <w:lang w:val="en-GB"/>
        </w:rPr>
        <w:t>t</w:t>
      </w:r>
      <w:r w:rsidR="00324F3E">
        <w:rPr>
          <w:rFonts w:ascii="Arial" w:hAnsi="Arial" w:cs="Arial"/>
          <w:sz w:val="24"/>
          <w:szCs w:val="24"/>
          <w:lang w:val="en-GB"/>
        </w:rPr>
        <w:t xml:space="preserve"> allow any kind of bribery or corruption?</w:t>
      </w:r>
      <w:r w:rsidR="00324F3E" w:rsidRPr="00324F3E">
        <w:rPr>
          <w:rFonts w:ascii="Arial" w:hAnsi="Arial" w:cs="Arial"/>
          <w:sz w:val="24"/>
          <w:szCs w:val="24"/>
          <w:lang w:val="en-GB"/>
        </w:rPr>
        <w:t xml:space="preserve"> </w:t>
      </w:r>
      <w:r w:rsidR="00324F3E">
        <w:rPr>
          <w:rFonts w:ascii="Arial" w:hAnsi="Arial" w:cs="Arial"/>
          <w:sz w:val="24"/>
          <w:szCs w:val="24"/>
          <w:lang w:val="en-GB"/>
        </w:rPr>
        <w:t xml:space="preserve">    </w:t>
      </w:r>
      <w:r w:rsidR="00324F3E" w:rsidRPr="00324F3E">
        <w:rPr>
          <w:rFonts w:ascii="Arial" w:hAnsi="Arial" w:cs="Arial"/>
          <w:sz w:val="24"/>
          <w:szCs w:val="24"/>
          <w:lang w:val="en-GB"/>
        </w:rPr>
        <w:t>Yes</w:t>
      </w:r>
      <w:r w:rsidRPr="00324F3E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9579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67" w:rsidRPr="00324F3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324F3E">
        <w:rPr>
          <w:rFonts w:ascii="Arial" w:hAnsi="Arial" w:cs="Arial"/>
          <w:sz w:val="24"/>
          <w:szCs w:val="24"/>
          <w:lang w:val="en-GB"/>
        </w:rPr>
        <w:tab/>
        <w:t>N</w:t>
      </w:r>
      <w:r w:rsidR="00324F3E" w:rsidRPr="00324F3E">
        <w:rPr>
          <w:rFonts w:ascii="Arial" w:hAnsi="Arial" w:cs="Arial"/>
          <w:sz w:val="24"/>
          <w:szCs w:val="24"/>
          <w:lang w:val="en-GB"/>
        </w:rPr>
        <w:t>o</w:t>
      </w:r>
      <w:r w:rsidR="00CD7B67" w:rsidRPr="00324F3E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73339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B67" w:rsidRPr="00324F3E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4DD9F9D3" w14:textId="77777777" w:rsidR="00996ABD" w:rsidRPr="009C46AD" w:rsidRDefault="00996ABD" w:rsidP="00996ABD">
      <w:pPr>
        <w:rPr>
          <w:rFonts w:ascii="Arial" w:hAnsi="Arial" w:cs="Arial"/>
          <w:sz w:val="24"/>
          <w:szCs w:val="24"/>
          <w:lang w:val="en-GB"/>
        </w:rPr>
      </w:pPr>
      <w:r w:rsidRPr="009C46AD">
        <w:rPr>
          <w:rFonts w:ascii="Arial" w:hAnsi="Arial" w:cs="Arial"/>
          <w:sz w:val="24"/>
          <w:szCs w:val="24"/>
          <w:lang w:val="en-GB"/>
        </w:rPr>
        <w:t xml:space="preserve">If “Yes“, which standard does your environmental management system meet? </w:t>
      </w:r>
    </w:p>
    <w:p w14:paraId="5A5257CF" w14:textId="3E51E493" w:rsidR="00996ABD" w:rsidRPr="00324F3E" w:rsidRDefault="00996ABD" w:rsidP="00996ABD">
      <w:pPr>
        <w:rPr>
          <w:rFonts w:ascii="Arial" w:hAnsi="Arial" w:cs="Arial"/>
          <w:sz w:val="24"/>
          <w:szCs w:val="24"/>
          <w:lang w:val="en-GB"/>
        </w:rPr>
      </w:pPr>
      <w:r w:rsidRPr="00012053">
        <w:rPr>
          <w:rFonts w:ascii="Arial" w:hAnsi="Arial" w:cs="Arial"/>
          <w:sz w:val="24"/>
          <w:szCs w:val="24"/>
          <w:lang w:val="en-GB"/>
        </w:rPr>
        <w:t xml:space="preserve">If others, namely: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029457801"/>
          <w:placeholder>
            <w:docPart w:val="813EE19B2D7D41DF83F86BAEDD3CC0AE"/>
          </w:placeholder>
          <w:text/>
        </w:sdtPr>
        <w:sdtEndPr/>
        <w:sdtContent>
          <w:r w:rsidRPr="00390986"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sdtContent>
      </w:sdt>
    </w:p>
    <w:p w14:paraId="325CC418" w14:textId="536CE268" w:rsidR="00873AC3" w:rsidRPr="00324F3E" w:rsidRDefault="00873AC3" w:rsidP="000E0296">
      <w:pPr>
        <w:rPr>
          <w:rFonts w:ascii="Arial" w:hAnsi="Arial" w:cs="Arial"/>
          <w:sz w:val="24"/>
          <w:szCs w:val="24"/>
          <w:lang w:val="en-GB"/>
        </w:rPr>
      </w:pPr>
      <w:bookmarkStart w:id="8" w:name="_Toc77602852"/>
      <w:r w:rsidRPr="00324F3E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lastRenderedPageBreak/>
        <w:t>Produ</w:t>
      </w:r>
      <w:r w:rsidR="00324F3E" w:rsidRPr="00324F3E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>ct range</w:t>
      </w:r>
      <w:r w:rsidRPr="00324F3E">
        <w:rPr>
          <w:rFonts w:ascii="Arial" w:hAnsi="Arial" w:cs="Arial"/>
          <w:color w:val="385623" w:themeColor="accent6" w:themeShade="80"/>
          <w:sz w:val="32"/>
          <w:szCs w:val="32"/>
          <w:lang w:val="en-GB"/>
        </w:rPr>
        <w:t xml:space="preserve"> </w:t>
      </w:r>
      <w:bookmarkEnd w:id="8"/>
    </w:p>
    <w:p w14:paraId="0EA20271" w14:textId="4A4F4C5A" w:rsidR="00C71ED4" w:rsidRPr="00324F3E" w:rsidRDefault="00324F3E" w:rsidP="00CD0D1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24F3E">
        <w:rPr>
          <w:rFonts w:ascii="Arial" w:hAnsi="Arial" w:cs="Arial"/>
          <w:b/>
          <w:bCs/>
          <w:sz w:val="24"/>
          <w:szCs w:val="24"/>
          <w:lang w:val="en-GB"/>
        </w:rPr>
        <w:t>Your</w:t>
      </w:r>
      <w:r w:rsidR="00873AC3" w:rsidRPr="00324F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324F3E">
        <w:rPr>
          <w:rFonts w:ascii="Arial" w:hAnsi="Arial" w:cs="Arial"/>
          <w:b/>
          <w:bCs/>
          <w:sz w:val="24"/>
          <w:szCs w:val="24"/>
          <w:lang w:val="en-GB"/>
        </w:rPr>
        <w:t>range of p</w:t>
      </w:r>
      <w:r w:rsidR="00873AC3" w:rsidRPr="00324F3E">
        <w:rPr>
          <w:rFonts w:ascii="Arial" w:hAnsi="Arial" w:cs="Arial"/>
          <w:b/>
          <w:bCs/>
          <w:sz w:val="24"/>
          <w:szCs w:val="24"/>
          <w:lang w:val="en-GB"/>
        </w:rPr>
        <w:t>rodu</w:t>
      </w:r>
      <w:r w:rsidRPr="00324F3E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="00873AC3" w:rsidRPr="00324F3E">
        <w:rPr>
          <w:rFonts w:ascii="Arial" w:hAnsi="Arial" w:cs="Arial"/>
          <w:b/>
          <w:bCs/>
          <w:sz w:val="24"/>
          <w:szCs w:val="24"/>
          <w:lang w:val="en-GB"/>
        </w:rPr>
        <w:t>t</w:t>
      </w:r>
      <w:r w:rsidRPr="00324F3E">
        <w:rPr>
          <w:rFonts w:ascii="Arial" w:hAnsi="Arial" w:cs="Arial"/>
          <w:b/>
          <w:bCs/>
          <w:sz w:val="24"/>
          <w:szCs w:val="24"/>
          <w:lang w:val="en-GB"/>
        </w:rPr>
        <w:t>s and services</w:t>
      </w:r>
      <w:r w:rsidR="00873AC3" w:rsidRPr="00324F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8F0C106" w14:textId="512E86B1" w:rsidR="00C714B3" w:rsidRPr="00324F3E" w:rsidRDefault="00C714B3" w:rsidP="00C714B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sdt>
      <w:sdtPr>
        <w:rPr>
          <w:rFonts w:ascii="Arial" w:hAnsi="Arial" w:cs="Arial"/>
          <w:sz w:val="24"/>
          <w:szCs w:val="24"/>
          <w:lang w:val="en-GB"/>
        </w:rPr>
        <w:id w:val="-1568405648"/>
        <w:placeholder>
          <w:docPart w:val="DefaultPlaceholder_-1854013440"/>
        </w:placeholder>
        <w:text/>
      </w:sdtPr>
      <w:sdtEndPr/>
      <w:sdtContent>
        <w:p w14:paraId="00F217E2" w14:textId="4FB99726" w:rsidR="00C714B3" w:rsidRPr="009F50EF" w:rsidRDefault="009C46AD" w:rsidP="00C714B3">
          <w:pPr>
            <w:pStyle w:val="Listenabsatz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lang w:val="en-GB"/>
        </w:rPr>
        <w:id w:val="-1846314024"/>
        <w:placeholder>
          <w:docPart w:val="DefaultPlaceholder_-1854013440"/>
        </w:placeholder>
        <w:text/>
      </w:sdtPr>
      <w:sdtEndPr/>
      <w:sdtContent>
        <w:p w14:paraId="6341C735" w14:textId="599C4338" w:rsidR="00C714B3" w:rsidRPr="009F50EF" w:rsidRDefault="009C46AD" w:rsidP="00C714B3">
          <w:pPr>
            <w:pStyle w:val="Listenabsatz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lang w:val="en-GB"/>
        </w:rPr>
        <w:id w:val="-1823886019"/>
        <w:placeholder>
          <w:docPart w:val="DefaultPlaceholder_-1854013440"/>
        </w:placeholder>
        <w:text/>
      </w:sdtPr>
      <w:sdtEndPr/>
      <w:sdtContent>
        <w:p w14:paraId="1962A398" w14:textId="29BFA881" w:rsidR="00C714B3" w:rsidRPr="009F50EF" w:rsidRDefault="009C46AD" w:rsidP="00C714B3">
          <w:pPr>
            <w:pStyle w:val="Listenabsatz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lang w:val="en-GB"/>
        </w:rPr>
        <w:id w:val="-1194462246"/>
        <w:placeholder>
          <w:docPart w:val="DefaultPlaceholder_-1854013440"/>
        </w:placeholder>
        <w:text/>
      </w:sdtPr>
      <w:sdtEndPr/>
      <w:sdtContent>
        <w:p w14:paraId="189722A2" w14:textId="001DAC5A" w:rsidR="00C714B3" w:rsidRPr="009F50EF" w:rsidRDefault="009C46AD" w:rsidP="00C714B3">
          <w:pPr>
            <w:pStyle w:val="Listenabsatz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lang w:val="en-GB"/>
        </w:rPr>
        <w:id w:val="-729916677"/>
        <w:placeholder>
          <w:docPart w:val="DefaultPlaceholder_-1854013440"/>
        </w:placeholder>
        <w:text/>
      </w:sdtPr>
      <w:sdtEndPr/>
      <w:sdtContent>
        <w:p w14:paraId="4D3161A4" w14:textId="5295EA9E" w:rsidR="00C714B3" w:rsidRPr="009F50EF" w:rsidRDefault="009C46AD" w:rsidP="000E0296">
          <w:pPr>
            <w:pStyle w:val="Listenabsatz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lang w:val="en-GB"/>
        </w:rPr>
        <w:id w:val="-214280704"/>
        <w:placeholder>
          <w:docPart w:val="DefaultPlaceholder_-1854013440"/>
        </w:placeholder>
        <w:text/>
      </w:sdtPr>
      <w:sdtEndPr/>
      <w:sdtContent>
        <w:p w14:paraId="2058F26A" w14:textId="488D73A9" w:rsidR="00C714B3" w:rsidRPr="009F50EF" w:rsidRDefault="009C46AD" w:rsidP="000E0296">
          <w:pPr>
            <w:pStyle w:val="Listenabsatz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lang w:val="en-GB"/>
        </w:rPr>
        <w:id w:val="-41685401"/>
        <w:placeholder>
          <w:docPart w:val="8034749443A3441B94CD0175000FE5DA"/>
        </w:placeholder>
        <w:text/>
      </w:sdtPr>
      <w:sdtEndPr/>
      <w:sdtContent>
        <w:p w14:paraId="2A19CA1F" w14:textId="00BB9242" w:rsidR="000E0296" w:rsidRPr="009F50EF" w:rsidRDefault="009C46AD" w:rsidP="000E0296">
          <w:pPr>
            <w:pStyle w:val="Listenabsatz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lang w:val="en-GB"/>
        </w:rPr>
        <w:id w:val="2067534232"/>
        <w:placeholder>
          <w:docPart w:val="3CC6584B0F5842EBA64927338E089A2A"/>
        </w:placeholder>
        <w:text/>
      </w:sdtPr>
      <w:sdtEndPr/>
      <w:sdtContent>
        <w:p w14:paraId="24DCA1EA" w14:textId="5EB97546" w:rsidR="000E0296" w:rsidRPr="009F50EF" w:rsidRDefault="009C46AD" w:rsidP="000E0296">
          <w:pPr>
            <w:pStyle w:val="Listenabsatz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lang w:val="en-GB"/>
        </w:rPr>
        <w:id w:val="668523428"/>
        <w:placeholder>
          <w:docPart w:val="E0E09414EA3C4748BDB9111DDCC6E85A"/>
        </w:placeholder>
        <w:text/>
      </w:sdtPr>
      <w:sdtEndPr/>
      <w:sdtContent>
        <w:p w14:paraId="4C420CFC" w14:textId="5DD94F9A" w:rsidR="000E0296" w:rsidRPr="009F50EF" w:rsidRDefault="009C46AD" w:rsidP="000E0296">
          <w:pPr>
            <w:pStyle w:val="Listenabsatz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lang w:val="en-GB"/>
        </w:rPr>
        <w:id w:val="-1121067196"/>
        <w:placeholder>
          <w:docPart w:val="2A7822A9F5DC41389E7B64C85E55148A"/>
        </w:placeholder>
        <w:text/>
      </w:sdtPr>
      <w:sdtEndPr/>
      <w:sdtContent>
        <w:p w14:paraId="50107E4A" w14:textId="5098337E" w:rsidR="000E0296" w:rsidRPr="009F50EF" w:rsidRDefault="009C46AD" w:rsidP="000E0296">
          <w:pPr>
            <w:pStyle w:val="Listenabsatz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Click or tap here to enter text.</w:t>
          </w:r>
        </w:p>
      </w:sdtContent>
    </w:sdt>
    <w:p w14:paraId="2BDB9FA1" w14:textId="789FD2BE" w:rsidR="00873AC3" w:rsidRPr="009F50EF" w:rsidRDefault="00873AC3" w:rsidP="00CD0D18">
      <w:pPr>
        <w:rPr>
          <w:rFonts w:ascii="Arial" w:hAnsi="Arial" w:cs="Arial"/>
          <w:sz w:val="24"/>
          <w:szCs w:val="24"/>
          <w:lang w:val="en-GB"/>
        </w:rPr>
      </w:pPr>
    </w:p>
    <w:p w14:paraId="2387A996" w14:textId="77777777" w:rsidR="00873AC3" w:rsidRPr="009F50EF" w:rsidRDefault="00873AC3" w:rsidP="00CD0D18">
      <w:pPr>
        <w:rPr>
          <w:rFonts w:ascii="Arial" w:hAnsi="Arial" w:cs="Arial"/>
          <w:sz w:val="24"/>
          <w:szCs w:val="24"/>
          <w:lang w:val="en-GB"/>
        </w:rPr>
      </w:pPr>
    </w:p>
    <w:p w14:paraId="674DC784" w14:textId="77777777" w:rsidR="00873AC3" w:rsidRPr="009F50EF" w:rsidRDefault="00873AC3" w:rsidP="00CD0D18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880334" w:rsidRPr="007D4FEF" w14:paraId="6ACA4F04" w14:textId="77777777" w:rsidTr="00C747AB">
        <w:sdt>
          <w:sdtPr>
            <w:rPr>
              <w:color w:val="808080"/>
              <w:lang w:val="en-GB"/>
            </w:rPr>
            <w:id w:val="9307060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01" w:type="dxa"/>
              </w:tcPr>
              <w:p w14:paraId="66C8064C" w14:textId="2FBB525A" w:rsidR="00880334" w:rsidRPr="009F50EF" w:rsidRDefault="009C46AD" w:rsidP="00CD0D18">
                <w:pPr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8362144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744956277"/>
                <w:placeholder>
                  <w:docPart w:val="46CDC74D458D4C008C9ED6E3E75A7134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</w:tcPr>
                  <w:p w14:paraId="22A68F0B" w14:textId="7B1A3125" w:rsidR="00880334" w:rsidRPr="009F50EF" w:rsidRDefault="009F50EF" w:rsidP="00CD0D18">
                    <w:pPr>
                      <w:rPr>
                        <w:rFonts w:ascii="Arial" w:hAnsi="Arial" w:cs="Arial"/>
                        <w:sz w:val="24"/>
                        <w:szCs w:val="24"/>
                        <w:lang w:val="en-GB"/>
                      </w:rPr>
                    </w:pPr>
                    <w:r w:rsidRPr="009F50EF">
                      <w:rPr>
                        <w:rStyle w:val="Platzhalt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2DEC03B9" w14:textId="77777777" w:rsidR="00873AC3" w:rsidRPr="009F50EF" w:rsidRDefault="00873AC3" w:rsidP="00CD0D18">
      <w:pPr>
        <w:rPr>
          <w:rFonts w:ascii="Arial" w:hAnsi="Arial" w:cs="Arial"/>
          <w:sz w:val="24"/>
          <w:szCs w:val="24"/>
          <w:lang w:val="en-GB"/>
        </w:rPr>
      </w:pPr>
    </w:p>
    <w:p w14:paraId="525791D8" w14:textId="547F10AD" w:rsidR="00873AC3" w:rsidRPr="009F50EF" w:rsidRDefault="009F50EF" w:rsidP="00CD0D18">
      <w:pPr>
        <w:rPr>
          <w:rFonts w:ascii="Arial" w:hAnsi="Arial" w:cs="Arial"/>
          <w:sz w:val="24"/>
          <w:szCs w:val="24"/>
          <w:lang w:val="en-GB"/>
        </w:rPr>
      </w:pPr>
      <w:r w:rsidRPr="009F50EF">
        <w:rPr>
          <w:rFonts w:ascii="Arial" w:hAnsi="Arial" w:cs="Arial"/>
          <w:sz w:val="24"/>
          <w:szCs w:val="24"/>
          <w:lang w:val="en-GB"/>
        </w:rPr>
        <w:t>Place</w:t>
      </w:r>
      <w:r w:rsidR="00873AC3" w:rsidRPr="009F50EF">
        <w:rPr>
          <w:rFonts w:ascii="Arial" w:hAnsi="Arial" w:cs="Arial"/>
          <w:sz w:val="24"/>
          <w:szCs w:val="24"/>
          <w:lang w:val="en-GB"/>
        </w:rPr>
        <w:t xml:space="preserve">, </w:t>
      </w:r>
      <w:r w:rsidRPr="009F50EF">
        <w:rPr>
          <w:rFonts w:ascii="Arial" w:hAnsi="Arial" w:cs="Arial"/>
          <w:sz w:val="24"/>
          <w:szCs w:val="24"/>
          <w:lang w:val="en-GB"/>
        </w:rPr>
        <w:t>date</w:t>
      </w:r>
      <w:r w:rsidR="00873AC3" w:rsidRPr="009F50EF">
        <w:rPr>
          <w:rFonts w:ascii="Arial" w:hAnsi="Arial" w:cs="Arial"/>
          <w:sz w:val="24"/>
          <w:szCs w:val="24"/>
          <w:lang w:val="en-GB"/>
        </w:rPr>
        <w:t xml:space="preserve"> </w:t>
      </w:r>
      <w:r w:rsidR="00873AC3" w:rsidRPr="009F50EF">
        <w:rPr>
          <w:rFonts w:ascii="Arial" w:hAnsi="Arial" w:cs="Arial"/>
          <w:sz w:val="24"/>
          <w:szCs w:val="24"/>
          <w:lang w:val="en-GB"/>
        </w:rPr>
        <w:tab/>
      </w:r>
      <w:r w:rsidR="00873AC3" w:rsidRPr="009F50EF">
        <w:rPr>
          <w:rFonts w:ascii="Arial" w:hAnsi="Arial" w:cs="Arial"/>
          <w:sz w:val="24"/>
          <w:szCs w:val="24"/>
          <w:lang w:val="en-GB"/>
        </w:rPr>
        <w:tab/>
      </w:r>
      <w:r w:rsidR="00873AC3" w:rsidRPr="009F50EF">
        <w:rPr>
          <w:rFonts w:ascii="Arial" w:hAnsi="Arial" w:cs="Arial"/>
          <w:sz w:val="24"/>
          <w:szCs w:val="24"/>
          <w:lang w:val="en-GB"/>
        </w:rPr>
        <w:tab/>
      </w:r>
      <w:r w:rsidR="00873AC3" w:rsidRPr="009F50EF">
        <w:rPr>
          <w:rFonts w:ascii="Arial" w:hAnsi="Arial" w:cs="Arial"/>
          <w:sz w:val="24"/>
          <w:szCs w:val="24"/>
          <w:lang w:val="en-GB"/>
        </w:rPr>
        <w:tab/>
      </w:r>
      <w:r w:rsidR="00873AC3" w:rsidRPr="009F50EF">
        <w:rPr>
          <w:rFonts w:ascii="Arial" w:hAnsi="Arial" w:cs="Arial"/>
          <w:sz w:val="24"/>
          <w:szCs w:val="24"/>
          <w:lang w:val="en-GB"/>
        </w:rPr>
        <w:tab/>
      </w:r>
      <w:r w:rsidR="00873AC3" w:rsidRPr="009F50EF">
        <w:rPr>
          <w:rFonts w:ascii="Arial" w:hAnsi="Arial" w:cs="Arial"/>
          <w:sz w:val="24"/>
          <w:szCs w:val="24"/>
          <w:lang w:val="en-GB"/>
        </w:rPr>
        <w:tab/>
      </w:r>
      <w:r w:rsidRPr="009F50EF">
        <w:rPr>
          <w:rFonts w:ascii="Arial" w:hAnsi="Arial" w:cs="Arial"/>
          <w:sz w:val="24"/>
          <w:szCs w:val="24"/>
          <w:lang w:val="en-GB"/>
        </w:rPr>
        <w:t>First and last name</w:t>
      </w:r>
    </w:p>
    <w:p w14:paraId="0482E9CF" w14:textId="77777777" w:rsidR="00CD0D18" w:rsidRPr="009F50EF" w:rsidRDefault="00CD0D18" w:rsidP="00CD0D18">
      <w:pPr>
        <w:rPr>
          <w:rFonts w:ascii="Arial" w:hAnsi="Arial" w:cs="Arial"/>
          <w:sz w:val="24"/>
          <w:szCs w:val="24"/>
          <w:lang w:val="en-GB"/>
        </w:rPr>
      </w:pPr>
    </w:p>
    <w:sectPr w:rsidR="00CD0D18" w:rsidRPr="009F50EF" w:rsidSect="000E0296">
      <w:headerReference w:type="default" r:id="rId12"/>
      <w:footerReference w:type="default" r:id="rId13"/>
      <w:pgSz w:w="11906" w:h="16838"/>
      <w:pgMar w:top="3119" w:right="1247" w:bottom="1560" w:left="1247" w:header="510" w:footer="2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9ABC" w14:textId="77777777" w:rsidR="00BA2E5F" w:rsidRDefault="00BA2E5F">
      <w:r>
        <w:separator/>
      </w:r>
    </w:p>
  </w:endnote>
  <w:endnote w:type="continuationSeparator" w:id="0">
    <w:p w14:paraId="46E2ACFC" w14:textId="77777777" w:rsidR="00BA2E5F" w:rsidRDefault="00BA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4A409" w14:textId="77777777" w:rsidR="00567CD6" w:rsidRPr="00567CD6" w:rsidRDefault="00F641D9" w:rsidP="00567CD6">
    <w:pPr>
      <w:jc w:val="center"/>
      <w:rPr>
        <w:w w:val="95"/>
        <w:sz w:val="12"/>
        <w:szCs w:val="12"/>
      </w:rPr>
    </w:pPr>
    <w:r w:rsidRPr="00567CD6">
      <w:rPr>
        <w:w w:val="95"/>
        <w:sz w:val="12"/>
        <w:szCs w:val="12"/>
      </w:rPr>
      <w:t xml:space="preserve">A.W. Faber-Castell Vertrieb GmbH ∙ Nürnberger Straße 2 ∙ D-90546 Stein ∙ Germany ∙ HR B 6461 Amtsgericht Fürth ∙ Geschäftsführer: </w:t>
    </w:r>
    <w:r w:rsidR="00567CD6" w:rsidRPr="00567CD6">
      <w:rPr>
        <w:w w:val="95"/>
        <w:sz w:val="12"/>
        <w:szCs w:val="12"/>
      </w:rPr>
      <w:t>Constantin Neubeck</w:t>
    </w:r>
    <w:r w:rsidR="00567CD6" w:rsidRPr="00567CD6">
      <w:rPr>
        <w:w w:val="95"/>
        <w:sz w:val="12"/>
        <w:szCs w:val="12"/>
      </w:rPr>
      <w:br/>
      <w:t>EUR · BNP Paribas S.A. Niederlassung Deutschland · IBAN: DE66 5121 0600 4221 6020 16 · BIC: BNPADEFFXXX</w:t>
    </w:r>
  </w:p>
  <w:p w14:paraId="6535BAF8" w14:textId="77777777" w:rsidR="00567CD6" w:rsidRPr="00567CD6" w:rsidRDefault="00567CD6" w:rsidP="00567CD6">
    <w:pPr>
      <w:jc w:val="center"/>
      <w:rPr>
        <w:rFonts w:ascii="Calibri" w:hAnsi="Calibri" w:cs="Calibri"/>
        <w:w w:val="95"/>
        <w:sz w:val="18"/>
        <w:szCs w:val="18"/>
      </w:rPr>
    </w:pPr>
    <w:r w:rsidRPr="00567CD6">
      <w:rPr>
        <w:w w:val="95"/>
        <w:sz w:val="12"/>
        <w:szCs w:val="12"/>
      </w:rPr>
      <w:t>USD · BNP Paribas S.A. Niederlassung Deutschland · IBAN: DE98 5121 0600 4221 6023 13 · BIC: BNPADEFFXXX</w:t>
    </w:r>
  </w:p>
  <w:p w14:paraId="5952A3CB" w14:textId="77777777" w:rsidR="00F641D9" w:rsidRPr="00FB071E" w:rsidRDefault="00F641D9" w:rsidP="001E4D17">
    <w:pPr>
      <w:pStyle w:val="Fuzeile"/>
      <w:spacing w:after="20"/>
      <w:ind w:left="-142" w:right="-86"/>
      <w:jc w:val="center"/>
      <w:rPr>
        <w:w w:val="95"/>
        <w:sz w:val="12"/>
        <w:szCs w:val="12"/>
        <w:lang w:val="es-ES"/>
      </w:rPr>
    </w:pPr>
    <w:bookmarkStart w:id="9" w:name="_Hlk30515912"/>
    <w:r w:rsidRPr="00FB071E">
      <w:rPr>
        <w:w w:val="95"/>
        <w:sz w:val="12"/>
        <w:szCs w:val="12"/>
        <w:lang w:val="es-ES"/>
      </w:rPr>
      <w:t xml:space="preserve">∙ USt-IdNr.: DE 187 175 815 </w:t>
    </w:r>
    <w:bookmarkEnd w:id="9"/>
    <w:r w:rsidRPr="00FB071E">
      <w:rPr>
        <w:w w:val="95"/>
        <w:sz w:val="12"/>
        <w:szCs w:val="12"/>
        <w:lang w:val="es-ES"/>
      </w:rPr>
      <w:t xml:space="preserve">∙ </w:t>
    </w:r>
    <w:r w:rsidRPr="0013335F">
      <w:rPr>
        <w:w w:val="95"/>
        <w:sz w:val="12"/>
        <w:szCs w:val="12"/>
        <w:lang w:val="es-ES"/>
      </w:rPr>
      <w:t>Telefon</w:t>
    </w:r>
    <w:r w:rsidRPr="00FB071E">
      <w:rPr>
        <w:w w:val="95"/>
        <w:sz w:val="12"/>
        <w:szCs w:val="12"/>
        <w:lang w:val="es-ES"/>
      </w:rPr>
      <w:t xml:space="preserve"> +49 (0) 911 9965-0 Fax +49 (0) 911 9965-856</w:t>
    </w:r>
  </w:p>
  <w:p w14:paraId="52628B92" w14:textId="77777777" w:rsidR="00F641D9" w:rsidRPr="00567CD6" w:rsidRDefault="00F641D9" w:rsidP="001E4D17">
    <w:pPr>
      <w:pStyle w:val="Fuzeile"/>
      <w:spacing w:after="20"/>
      <w:ind w:left="-142" w:right="-86"/>
      <w:jc w:val="center"/>
      <w:rPr>
        <w:w w:val="95"/>
        <w:sz w:val="12"/>
        <w:szCs w:val="12"/>
      </w:rPr>
    </w:pPr>
    <w:r w:rsidRPr="00567CD6">
      <w:rPr>
        <w:b/>
        <w:w w:val="95"/>
        <w:sz w:val="12"/>
        <w:szCs w:val="12"/>
      </w:rPr>
      <w:t>KODEX</w:t>
    </w:r>
    <w:r w:rsidRPr="00567CD6">
      <w:rPr>
        <w:w w:val="95"/>
        <w:sz w:val="12"/>
        <w:szCs w:val="12"/>
      </w:rPr>
      <w:t xml:space="preserve"> – Unterzeichner des PBS-Ehrenkodex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915D6" w14:textId="77777777" w:rsidR="00BA2E5F" w:rsidRDefault="00BA2E5F">
      <w:r>
        <w:separator/>
      </w:r>
    </w:p>
  </w:footnote>
  <w:footnote w:type="continuationSeparator" w:id="0">
    <w:p w14:paraId="6E88B0EE" w14:textId="77777777" w:rsidR="00BA2E5F" w:rsidRDefault="00BA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E026" w14:textId="77777777" w:rsidR="00F641D9" w:rsidRDefault="00F641D9" w:rsidP="00050AF5">
    <w:pPr>
      <w:pStyle w:val="Kopfzeile"/>
      <w:tabs>
        <w:tab w:val="clear" w:pos="4536"/>
        <w:tab w:val="clear" w:pos="9072"/>
        <w:tab w:val="center" w:pos="4678"/>
      </w:tabs>
    </w:pPr>
    <w:r>
      <w:tab/>
    </w:r>
    <w:r w:rsidR="00540FF0">
      <w:rPr>
        <w:noProof/>
      </w:rPr>
      <w:drawing>
        <wp:inline distT="0" distB="0" distL="0" distR="0" wp14:anchorId="2EAF8316" wp14:editId="1E44A0F6">
          <wp:extent cx="2397760" cy="709930"/>
          <wp:effectExtent l="0" t="0" r="0" b="0"/>
          <wp:docPr id="2" name="Bild 2" descr="FC_ST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_ST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032"/>
    <w:multiLevelType w:val="hybridMultilevel"/>
    <w:tmpl w:val="3BD0E9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2B16"/>
    <w:multiLevelType w:val="hybridMultilevel"/>
    <w:tmpl w:val="09F68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2E4"/>
    <w:multiLevelType w:val="hybridMultilevel"/>
    <w:tmpl w:val="5E70448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643D"/>
    <w:multiLevelType w:val="hybridMultilevel"/>
    <w:tmpl w:val="8DFC8AD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CE5"/>
    <w:multiLevelType w:val="hybridMultilevel"/>
    <w:tmpl w:val="4538C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4B9"/>
    <w:multiLevelType w:val="hybridMultilevel"/>
    <w:tmpl w:val="3FD08634"/>
    <w:lvl w:ilvl="0" w:tplc="10A4B00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312A"/>
    <w:multiLevelType w:val="hybridMultilevel"/>
    <w:tmpl w:val="BF9445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8714C"/>
    <w:multiLevelType w:val="hybridMultilevel"/>
    <w:tmpl w:val="9E302F4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M3+fh1GkcsEJZExL/sjQdrPem1QX7pJ0UEFJSXjFEv59HRin9KoSP9SpULhF8vSZ6WybLoKZ/7+rUng9SubQ==" w:salt="jegLxL8ykRN4Tu3QPGvdwA==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94"/>
    <w:rsid w:val="00006A35"/>
    <w:rsid w:val="00007BA5"/>
    <w:rsid w:val="00012053"/>
    <w:rsid w:val="000135DE"/>
    <w:rsid w:val="0002012E"/>
    <w:rsid w:val="00020238"/>
    <w:rsid w:val="000269F0"/>
    <w:rsid w:val="000305AC"/>
    <w:rsid w:val="00037854"/>
    <w:rsid w:val="00050AF5"/>
    <w:rsid w:val="0005340F"/>
    <w:rsid w:val="000544A8"/>
    <w:rsid w:val="00066E18"/>
    <w:rsid w:val="000E0296"/>
    <w:rsid w:val="000F30DE"/>
    <w:rsid w:val="00104508"/>
    <w:rsid w:val="0011046A"/>
    <w:rsid w:val="0013335F"/>
    <w:rsid w:val="00155FCE"/>
    <w:rsid w:val="0017010E"/>
    <w:rsid w:val="0017235B"/>
    <w:rsid w:val="00172AFE"/>
    <w:rsid w:val="0017594B"/>
    <w:rsid w:val="00186A1E"/>
    <w:rsid w:val="001871EF"/>
    <w:rsid w:val="001A5F55"/>
    <w:rsid w:val="001C6CB2"/>
    <w:rsid w:val="001E21D1"/>
    <w:rsid w:val="001E4D17"/>
    <w:rsid w:val="001F1720"/>
    <w:rsid w:val="001F673B"/>
    <w:rsid w:val="00200A28"/>
    <w:rsid w:val="00217463"/>
    <w:rsid w:val="00253656"/>
    <w:rsid w:val="00265CBA"/>
    <w:rsid w:val="00271349"/>
    <w:rsid w:val="002B4AEE"/>
    <w:rsid w:val="002C4BBC"/>
    <w:rsid w:val="002E620C"/>
    <w:rsid w:val="00312E7E"/>
    <w:rsid w:val="00313596"/>
    <w:rsid w:val="00324F3E"/>
    <w:rsid w:val="003307B5"/>
    <w:rsid w:val="00337455"/>
    <w:rsid w:val="00340081"/>
    <w:rsid w:val="00340BC5"/>
    <w:rsid w:val="00355504"/>
    <w:rsid w:val="0036252E"/>
    <w:rsid w:val="00362D2A"/>
    <w:rsid w:val="00364353"/>
    <w:rsid w:val="0037579D"/>
    <w:rsid w:val="00390986"/>
    <w:rsid w:val="00395FAD"/>
    <w:rsid w:val="00397D30"/>
    <w:rsid w:val="003A685A"/>
    <w:rsid w:val="003B2420"/>
    <w:rsid w:val="003E5A15"/>
    <w:rsid w:val="003F042C"/>
    <w:rsid w:val="0041110D"/>
    <w:rsid w:val="00422704"/>
    <w:rsid w:val="00450C1B"/>
    <w:rsid w:val="00457AE8"/>
    <w:rsid w:val="00467504"/>
    <w:rsid w:val="00471555"/>
    <w:rsid w:val="004755D1"/>
    <w:rsid w:val="004C0F5A"/>
    <w:rsid w:val="004C11A6"/>
    <w:rsid w:val="004F36D9"/>
    <w:rsid w:val="004F5DC3"/>
    <w:rsid w:val="004F7292"/>
    <w:rsid w:val="00501D2E"/>
    <w:rsid w:val="00513A78"/>
    <w:rsid w:val="005210C7"/>
    <w:rsid w:val="00540FF0"/>
    <w:rsid w:val="0054617C"/>
    <w:rsid w:val="00567CD6"/>
    <w:rsid w:val="0058323D"/>
    <w:rsid w:val="00586694"/>
    <w:rsid w:val="0059417A"/>
    <w:rsid w:val="005E5C4D"/>
    <w:rsid w:val="005E744A"/>
    <w:rsid w:val="005E7539"/>
    <w:rsid w:val="005F527B"/>
    <w:rsid w:val="006036AF"/>
    <w:rsid w:val="00632771"/>
    <w:rsid w:val="00634A76"/>
    <w:rsid w:val="00647412"/>
    <w:rsid w:val="006862BD"/>
    <w:rsid w:val="006A0781"/>
    <w:rsid w:val="006A6997"/>
    <w:rsid w:val="006A6E0D"/>
    <w:rsid w:val="006B613E"/>
    <w:rsid w:val="006C2EE9"/>
    <w:rsid w:val="006E5031"/>
    <w:rsid w:val="006F0CCA"/>
    <w:rsid w:val="00701762"/>
    <w:rsid w:val="00701B16"/>
    <w:rsid w:val="00752B5F"/>
    <w:rsid w:val="00754DD1"/>
    <w:rsid w:val="00757B3A"/>
    <w:rsid w:val="007766B9"/>
    <w:rsid w:val="00780245"/>
    <w:rsid w:val="00791C58"/>
    <w:rsid w:val="00797E00"/>
    <w:rsid w:val="007B4459"/>
    <w:rsid w:val="007C3FE9"/>
    <w:rsid w:val="007D4FEF"/>
    <w:rsid w:val="007E660C"/>
    <w:rsid w:val="00800346"/>
    <w:rsid w:val="00801DA1"/>
    <w:rsid w:val="00816ED8"/>
    <w:rsid w:val="00823AEA"/>
    <w:rsid w:val="008579C7"/>
    <w:rsid w:val="00864F25"/>
    <w:rsid w:val="00873AC3"/>
    <w:rsid w:val="00880334"/>
    <w:rsid w:val="00881A8D"/>
    <w:rsid w:val="008B00B0"/>
    <w:rsid w:val="008B2EA5"/>
    <w:rsid w:val="008B6249"/>
    <w:rsid w:val="00900AB7"/>
    <w:rsid w:val="009202A3"/>
    <w:rsid w:val="00926FFF"/>
    <w:rsid w:val="00933A6B"/>
    <w:rsid w:val="0096130A"/>
    <w:rsid w:val="00963CCC"/>
    <w:rsid w:val="00972100"/>
    <w:rsid w:val="00973D78"/>
    <w:rsid w:val="00975F5E"/>
    <w:rsid w:val="00992EBB"/>
    <w:rsid w:val="00995F2E"/>
    <w:rsid w:val="00996ABD"/>
    <w:rsid w:val="009A1CA4"/>
    <w:rsid w:val="009C204F"/>
    <w:rsid w:val="009C46AD"/>
    <w:rsid w:val="009E4FF7"/>
    <w:rsid w:val="009F50EF"/>
    <w:rsid w:val="00A0366C"/>
    <w:rsid w:val="00A12D18"/>
    <w:rsid w:val="00A154B0"/>
    <w:rsid w:val="00A15B60"/>
    <w:rsid w:val="00A25D8A"/>
    <w:rsid w:val="00A43191"/>
    <w:rsid w:val="00A44F68"/>
    <w:rsid w:val="00A53283"/>
    <w:rsid w:val="00A55A6B"/>
    <w:rsid w:val="00A973AF"/>
    <w:rsid w:val="00AD25EE"/>
    <w:rsid w:val="00AD348E"/>
    <w:rsid w:val="00B025E6"/>
    <w:rsid w:val="00B13424"/>
    <w:rsid w:val="00B14C4D"/>
    <w:rsid w:val="00B44768"/>
    <w:rsid w:val="00B45318"/>
    <w:rsid w:val="00B524BD"/>
    <w:rsid w:val="00B651B3"/>
    <w:rsid w:val="00B6639A"/>
    <w:rsid w:val="00B81710"/>
    <w:rsid w:val="00B958DB"/>
    <w:rsid w:val="00BA044E"/>
    <w:rsid w:val="00BA2E5F"/>
    <w:rsid w:val="00BB00FD"/>
    <w:rsid w:val="00BB6E4D"/>
    <w:rsid w:val="00BC23E5"/>
    <w:rsid w:val="00BF267F"/>
    <w:rsid w:val="00BF57CB"/>
    <w:rsid w:val="00C325F6"/>
    <w:rsid w:val="00C32C95"/>
    <w:rsid w:val="00C50CF2"/>
    <w:rsid w:val="00C714B3"/>
    <w:rsid w:val="00C71ED4"/>
    <w:rsid w:val="00C747AB"/>
    <w:rsid w:val="00CD0D18"/>
    <w:rsid w:val="00CD7B67"/>
    <w:rsid w:val="00D21659"/>
    <w:rsid w:val="00D34EB7"/>
    <w:rsid w:val="00D36E35"/>
    <w:rsid w:val="00D51295"/>
    <w:rsid w:val="00D52FCC"/>
    <w:rsid w:val="00D74365"/>
    <w:rsid w:val="00DA34D5"/>
    <w:rsid w:val="00DE01CE"/>
    <w:rsid w:val="00DE048D"/>
    <w:rsid w:val="00DE34C5"/>
    <w:rsid w:val="00DF29E8"/>
    <w:rsid w:val="00DF51EA"/>
    <w:rsid w:val="00E20BC1"/>
    <w:rsid w:val="00E51D41"/>
    <w:rsid w:val="00E53A49"/>
    <w:rsid w:val="00E63186"/>
    <w:rsid w:val="00E63D19"/>
    <w:rsid w:val="00E705BC"/>
    <w:rsid w:val="00E80C87"/>
    <w:rsid w:val="00E81891"/>
    <w:rsid w:val="00E81B87"/>
    <w:rsid w:val="00EF60F5"/>
    <w:rsid w:val="00F045C1"/>
    <w:rsid w:val="00F05ECF"/>
    <w:rsid w:val="00F16090"/>
    <w:rsid w:val="00F32F3B"/>
    <w:rsid w:val="00F335A8"/>
    <w:rsid w:val="00F53BC9"/>
    <w:rsid w:val="00F55095"/>
    <w:rsid w:val="00F63AF9"/>
    <w:rsid w:val="00F641D9"/>
    <w:rsid w:val="00F82DCD"/>
    <w:rsid w:val="00F93FA7"/>
    <w:rsid w:val="00FB071E"/>
    <w:rsid w:val="00FD0B07"/>
    <w:rsid w:val="00FD15AC"/>
    <w:rsid w:val="00FE2C0E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7B2F75"/>
  <w15:chartTrackingRefBased/>
  <w15:docId w15:val="{2EA4EAAE-FADA-4CE9-8679-EAB5610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098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7655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969"/>
        <w:tab w:val="left" w:pos="4678"/>
        <w:tab w:val="decimal" w:pos="7230"/>
      </w:tabs>
      <w:ind w:right="1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586694"/>
    <w:rPr>
      <w:sz w:val="24"/>
    </w:rPr>
  </w:style>
  <w:style w:type="character" w:styleId="Hyperlink">
    <w:name w:val="Hyperlink"/>
    <w:uiPriority w:val="99"/>
    <w:rsid w:val="00E63D19"/>
    <w:rPr>
      <w:color w:val="0000FF"/>
      <w:u w:val="single"/>
    </w:rPr>
  </w:style>
  <w:style w:type="paragraph" w:styleId="Sprechblasentext">
    <w:name w:val="Balloon Text"/>
    <w:basedOn w:val="Standard"/>
    <w:semiHidden/>
    <w:rsid w:val="00926FF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7235B"/>
    <w:rPr>
      <w:rFonts w:ascii="Comic Sans MS" w:hAnsi="Comic Sans MS"/>
      <w:sz w:val="16"/>
    </w:rPr>
  </w:style>
  <w:style w:type="paragraph" w:styleId="NurText">
    <w:name w:val="Plain Text"/>
    <w:basedOn w:val="Standard"/>
    <w:link w:val="NurTextZchn"/>
    <w:uiPriority w:val="99"/>
    <w:unhideWhenUsed/>
    <w:rsid w:val="00BF267F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BF267F"/>
    <w:rPr>
      <w:rFonts w:ascii="Calibri" w:eastAsia="Calibri" w:hAnsi="Calibr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6C2EE9"/>
    <w:pPr>
      <w:spacing w:after="225"/>
    </w:pPr>
    <w:rPr>
      <w:rFonts w:eastAsia="Calibri"/>
      <w:sz w:val="24"/>
      <w:szCs w:val="24"/>
    </w:rPr>
  </w:style>
  <w:style w:type="character" w:styleId="Fett">
    <w:name w:val="Strong"/>
    <w:uiPriority w:val="22"/>
    <w:qFormat/>
    <w:rsid w:val="006C2EE9"/>
    <w:rPr>
      <w:b/>
      <w:bCs/>
    </w:rPr>
  </w:style>
  <w:style w:type="character" w:customStyle="1" w:styleId="KopfzeileZchn">
    <w:name w:val="Kopfzeile Zchn"/>
    <w:link w:val="Kopfzeile"/>
    <w:rsid w:val="007766B9"/>
  </w:style>
  <w:style w:type="character" w:styleId="NichtaufgelsteErwhnung">
    <w:name w:val="Unresolved Mention"/>
    <w:uiPriority w:val="99"/>
    <w:semiHidden/>
    <w:unhideWhenUsed/>
    <w:rsid w:val="00CD0D18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7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73AC3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41110D"/>
    <w:pPr>
      <w:tabs>
        <w:tab w:val="right" w:leader="dot" w:pos="9402"/>
      </w:tabs>
    </w:pPr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6F0CCA"/>
    <w:rPr>
      <w:color w:val="808080"/>
    </w:rPr>
  </w:style>
  <w:style w:type="paragraph" w:styleId="Listenabsatz">
    <w:name w:val="List Paragraph"/>
    <w:basedOn w:val="Standard"/>
    <w:uiPriority w:val="34"/>
    <w:qFormat/>
    <w:rsid w:val="00C71ED4"/>
    <w:pPr>
      <w:ind w:left="720"/>
      <w:contextualSpacing/>
    </w:pPr>
  </w:style>
  <w:style w:type="character" w:styleId="Kommentarzeichen">
    <w:name w:val="annotation reference"/>
    <w:basedOn w:val="Absatz-Standardschriftart"/>
    <w:rsid w:val="001333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335F"/>
  </w:style>
  <w:style w:type="character" w:customStyle="1" w:styleId="KommentartextZchn">
    <w:name w:val="Kommentartext Zchn"/>
    <w:basedOn w:val="Absatz-Standardschriftart"/>
    <w:link w:val="Kommentartext"/>
    <w:rsid w:val="0013335F"/>
  </w:style>
  <w:style w:type="paragraph" w:styleId="Kommentarthema">
    <w:name w:val="annotation subject"/>
    <w:basedOn w:val="Kommentartext"/>
    <w:next w:val="Kommentartext"/>
    <w:link w:val="KommentarthemaZchn"/>
    <w:rsid w:val="00133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3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-europe.de20@faber-castell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lmemyr\Lokale%20Einstellungen\Temporary%20Internet%20Files\OLK23\Faber-Castell%20Briefpapi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156C6-57BD-46B7-B472-A8B9C0E54DCA}"/>
      </w:docPartPr>
      <w:docPartBody>
        <w:p w:rsidR="00425C13" w:rsidRDefault="00727A0F">
          <w:r w:rsidRPr="00EE5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87AF99937E469DB6D9E442D3009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6B691-4395-4D27-873F-6D6251B62128}"/>
      </w:docPartPr>
      <w:docPartBody>
        <w:p w:rsidR="00425C13" w:rsidRDefault="00727A0F" w:rsidP="00727A0F">
          <w:pPr>
            <w:pStyle w:val="9087AF99937E469DB6D9E442D300984A"/>
          </w:pPr>
          <w:r w:rsidRPr="00EE5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89C9D737F74E64A6C996D9C3959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E0259-4C23-4B52-82B4-F326ABBAB562}"/>
      </w:docPartPr>
      <w:docPartBody>
        <w:p w:rsidR="00AE3573" w:rsidRDefault="004C25E4" w:rsidP="004C25E4">
          <w:pPr>
            <w:pStyle w:val="F289C9D737F74E64A6C996D9C3959A1B"/>
          </w:pPr>
          <w:r w:rsidRPr="00EE5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34749443A3441B94CD0175000FE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14DD5-95AB-46E0-A958-275871EF7C7D}"/>
      </w:docPartPr>
      <w:docPartBody>
        <w:p w:rsidR="00AE3573" w:rsidRDefault="004C25E4" w:rsidP="004C25E4">
          <w:pPr>
            <w:pStyle w:val="8034749443A3441B94CD0175000FE5DA"/>
          </w:pPr>
          <w:r w:rsidRPr="00EE5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C6584B0F5842EBA64927338E089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F7813-14FC-4360-B845-70EEF30D32B5}"/>
      </w:docPartPr>
      <w:docPartBody>
        <w:p w:rsidR="00AE3573" w:rsidRDefault="004C25E4" w:rsidP="004C25E4">
          <w:pPr>
            <w:pStyle w:val="3CC6584B0F5842EBA64927338E089A2A"/>
          </w:pPr>
          <w:r w:rsidRPr="00EE5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E09414EA3C4748BDB9111DDCC6E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7F67F-D5E0-46DA-9A7D-BA2852DDA63B}"/>
      </w:docPartPr>
      <w:docPartBody>
        <w:p w:rsidR="00AE3573" w:rsidRDefault="004C25E4" w:rsidP="004C25E4">
          <w:pPr>
            <w:pStyle w:val="E0E09414EA3C4748BDB9111DDCC6E85A"/>
          </w:pPr>
          <w:r w:rsidRPr="00EE5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7822A9F5DC41389E7B64C85E551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1AB1F-ACFA-4199-8B30-B7167987B6A1}"/>
      </w:docPartPr>
      <w:docPartBody>
        <w:p w:rsidR="00AE3573" w:rsidRDefault="004C25E4" w:rsidP="004C25E4">
          <w:pPr>
            <w:pStyle w:val="2A7822A9F5DC41389E7B64C85E55148A"/>
          </w:pPr>
          <w:r w:rsidRPr="00EE5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8F9F2628244BBE83DF7D9546597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B537F-6831-485F-BB36-D38A1DEAF94B}"/>
      </w:docPartPr>
      <w:docPartBody>
        <w:p w:rsidR="00F324C9" w:rsidRDefault="00AE3573" w:rsidP="00AE3573">
          <w:pPr>
            <w:pStyle w:val="BB8F9F2628244BBE83DF7D95465971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98F190AF3F4D14937CDB4817CDC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544B7-C874-40EA-A247-EDF4F688DECD}"/>
      </w:docPartPr>
      <w:docPartBody>
        <w:p w:rsidR="00F324C9" w:rsidRDefault="00AE3573" w:rsidP="00AE3573">
          <w:pPr>
            <w:pStyle w:val="C598F190AF3F4D14937CDB4817CDCCCC"/>
          </w:pPr>
          <w:r w:rsidRPr="00EE5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CDC74D458D4C008C9ED6E3E75A7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43322-75F1-4A51-BE19-98E0236229B4}"/>
      </w:docPartPr>
      <w:docPartBody>
        <w:p w:rsidR="00F324C9" w:rsidRDefault="00AE3573" w:rsidP="00AE3573">
          <w:pPr>
            <w:pStyle w:val="46CDC74D458D4C008C9ED6E3E75A71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0265CA54CE48FFB523BCF747E78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9A6FF-4DA3-4955-8B54-01774F57E715}"/>
      </w:docPartPr>
      <w:docPartBody>
        <w:p w:rsidR="00E471B5" w:rsidRDefault="00F324C9" w:rsidP="00F324C9">
          <w:pPr>
            <w:pStyle w:val="330265CA54CE48FFB523BCF747E7885B"/>
          </w:pPr>
          <w:r w:rsidRPr="00EE5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EE19B2D7D41DF83F86BAEDD3CC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F1360-4EFA-4A0D-B56D-94F1415ED8E5}"/>
      </w:docPartPr>
      <w:docPartBody>
        <w:p w:rsidR="0015064D" w:rsidRDefault="009947A8" w:rsidP="009947A8">
          <w:pPr>
            <w:pStyle w:val="813EE19B2D7D41DF83F86BAEDD3CC0AE"/>
          </w:pPr>
          <w:r w:rsidRPr="00EE5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4F82FFFBB408D9F8AEDFEA9EB7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01609-681A-42F5-B20A-B609FB3EBE70}"/>
      </w:docPartPr>
      <w:docPartBody>
        <w:p w:rsidR="00000000" w:rsidRDefault="0015064D" w:rsidP="0015064D">
          <w:pPr>
            <w:pStyle w:val="89A4F82FFFBB408D9F8AEDFEA9EB73F0"/>
          </w:pPr>
          <w:r w:rsidRPr="00EE5AC4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51D2E757A4584B629AFF364269D9B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1F1DD-A368-425F-A5F2-9447D61ADC7E}"/>
      </w:docPartPr>
      <w:docPartBody>
        <w:p w:rsidR="00000000" w:rsidRDefault="0015064D" w:rsidP="0015064D">
          <w:pPr>
            <w:pStyle w:val="51D2E757A4584B629AFF364269D9B86E"/>
          </w:pPr>
          <w:r w:rsidRPr="00EE5AC4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47E91BE650604B8AA759A353B3FA8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F3011-52B2-4660-9CDA-450591C68E60}"/>
      </w:docPartPr>
      <w:docPartBody>
        <w:p w:rsidR="00000000" w:rsidRDefault="0015064D" w:rsidP="0015064D">
          <w:pPr>
            <w:pStyle w:val="47E91BE650604B8AA759A353B3FA8C90"/>
          </w:pPr>
          <w:r w:rsidRPr="00EE5AC4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040589F48C6B44278E02359334967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54580-6706-4A28-9202-F7EFCAFC1747}"/>
      </w:docPartPr>
      <w:docPartBody>
        <w:p w:rsidR="00000000" w:rsidRDefault="0015064D" w:rsidP="0015064D">
          <w:pPr>
            <w:pStyle w:val="040589F48C6B44278E02359334967A7A"/>
          </w:pPr>
          <w:r w:rsidRPr="00EE5A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0F"/>
    <w:rsid w:val="0015064D"/>
    <w:rsid w:val="00425C13"/>
    <w:rsid w:val="004C25E4"/>
    <w:rsid w:val="00727A0F"/>
    <w:rsid w:val="008C43E3"/>
    <w:rsid w:val="009947A8"/>
    <w:rsid w:val="00A179F1"/>
    <w:rsid w:val="00AE3573"/>
    <w:rsid w:val="00E471B5"/>
    <w:rsid w:val="00F324C9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064D"/>
  </w:style>
  <w:style w:type="paragraph" w:customStyle="1" w:styleId="9087AF99937E469DB6D9E442D300984A">
    <w:name w:val="9087AF99937E469DB6D9E442D300984A"/>
    <w:rsid w:val="00727A0F"/>
  </w:style>
  <w:style w:type="paragraph" w:customStyle="1" w:styleId="F289C9D737F74E64A6C996D9C3959A1B">
    <w:name w:val="F289C9D737F74E64A6C996D9C3959A1B"/>
    <w:rsid w:val="004C25E4"/>
  </w:style>
  <w:style w:type="paragraph" w:customStyle="1" w:styleId="8034749443A3441B94CD0175000FE5DA">
    <w:name w:val="8034749443A3441B94CD0175000FE5DA"/>
    <w:rsid w:val="004C25E4"/>
  </w:style>
  <w:style w:type="paragraph" w:customStyle="1" w:styleId="3CC6584B0F5842EBA64927338E089A2A">
    <w:name w:val="3CC6584B0F5842EBA64927338E089A2A"/>
    <w:rsid w:val="004C25E4"/>
  </w:style>
  <w:style w:type="paragraph" w:customStyle="1" w:styleId="E0E09414EA3C4748BDB9111DDCC6E85A">
    <w:name w:val="E0E09414EA3C4748BDB9111DDCC6E85A"/>
    <w:rsid w:val="004C25E4"/>
  </w:style>
  <w:style w:type="paragraph" w:customStyle="1" w:styleId="2A7822A9F5DC41389E7B64C85E55148A">
    <w:name w:val="2A7822A9F5DC41389E7B64C85E55148A"/>
    <w:rsid w:val="004C25E4"/>
  </w:style>
  <w:style w:type="paragraph" w:customStyle="1" w:styleId="330265CA54CE48FFB523BCF747E7885B">
    <w:name w:val="330265CA54CE48FFB523BCF747E7885B"/>
    <w:rsid w:val="00F324C9"/>
  </w:style>
  <w:style w:type="paragraph" w:customStyle="1" w:styleId="BB8F9F2628244BBE83DF7D9546597134">
    <w:name w:val="BB8F9F2628244BBE83DF7D9546597134"/>
    <w:rsid w:val="00AE3573"/>
  </w:style>
  <w:style w:type="paragraph" w:customStyle="1" w:styleId="C598F190AF3F4D14937CDB4817CDCCCC">
    <w:name w:val="C598F190AF3F4D14937CDB4817CDCCCC"/>
    <w:rsid w:val="00AE3573"/>
  </w:style>
  <w:style w:type="paragraph" w:customStyle="1" w:styleId="46CDC74D458D4C008C9ED6E3E75A7134">
    <w:name w:val="46CDC74D458D4C008C9ED6E3E75A7134"/>
    <w:rsid w:val="00AE3573"/>
  </w:style>
  <w:style w:type="paragraph" w:customStyle="1" w:styleId="813EE19B2D7D41DF83F86BAEDD3CC0AE">
    <w:name w:val="813EE19B2D7D41DF83F86BAEDD3CC0AE"/>
    <w:rsid w:val="009947A8"/>
  </w:style>
  <w:style w:type="paragraph" w:customStyle="1" w:styleId="89A4F82FFFBB408D9F8AEDFEA9EB73F0">
    <w:name w:val="89A4F82FFFBB408D9F8AEDFEA9EB73F0"/>
    <w:rsid w:val="0015064D"/>
  </w:style>
  <w:style w:type="paragraph" w:customStyle="1" w:styleId="51D2E757A4584B629AFF364269D9B86E">
    <w:name w:val="51D2E757A4584B629AFF364269D9B86E"/>
    <w:rsid w:val="0015064D"/>
  </w:style>
  <w:style w:type="paragraph" w:customStyle="1" w:styleId="47E91BE650604B8AA759A353B3FA8C90">
    <w:name w:val="47E91BE650604B8AA759A353B3FA8C90"/>
    <w:rsid w:val="0015064D"/>
  </w:style>
  <w:style w:type="paragraph" w:customStyle="1" w:styleId="9FD86C79DA4844A19082EC954061EC75">
    <w:name w:val="9FD86C79DA4844A19082EC954061EC75"/>
    <w:rsid w:val="0015064D"/>
  </w:style>
  <w:style w:type="paragraph" w:customStyle="1" w:styleId="040589F48C6B44278E02359334967A7A">
    <w:name w:val="040589F48C6B44278E02359334967A7A"/>
    <w:rsid w:val="00150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206553AFCE143B205DD91E0E47D27" ma:contentTypeVersion="14" ma:contentTypeDescription="Create a new document." ma:contentTypeScope="" ma:versionID="da2b5cc1f3b4d19007a3afc5733b2dea">
  <xsd:schema xmlns:xsd="http://www.w3.org/2001/XMLSchema" xmlns:xs="http://www.w3.org/2001/XMLSchema" xmlns:p="http://schemas.microsoft.com/office/2006/metadata/properties" xmlns:ns2="8f242b8f-0daa-4c1e-825b-91cbeaa850db" xmlns:ns3="ecae2886-37b3-4ef9-ba52-33bc94c370a1" targetNamespace="http://schemas.microsoft.com/office/2006/metadata/properties" ma:root="true" ma:fieldsID="878e87e9f33f47047c69c167def3f0b0" ns2:_="" ns3:_="">
    <xsd:import namespace="8f242b8f-0daa-4c1e-825b-91cbeaa850db"/>
    <xsd:import namespace="ecae2886-37b3-4ef9-ba52-33bc94c37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anuelleBenachrichtig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42b8f-0daa-4c1e-825b-91cbeaa85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nuelleBenachrichtigung" ma:index="20" nillable="true" ma:displayName="Manuelle Benachrichtigung" ma:description="Die manuelle Benachrichtigung dient dafür, mitwirkenden Kolleginnen und Kollegen aus anderen Unternehmensbereichen mitzuteilen, dass die jeweiligen Bearbeitunsschritte abgeschlossen sind." ma:format="Dropdown" ma:internalName="ManuelleBenachrichtig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2886-37b3-4ef9-ba52-33bc94c37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elleBenachrichtigung xmlns="8f242b8f-0daa-4c1e-825b-91cbeaa850db" xsi:nil="true"/>
    <SharedWithUsers xmlns="ecae2886-37b3-4ef9-ba52-33bc94c370a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E818D1-4716-4B6C-BE9C-39DC9B57E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46240-06A4-4DE0-AF34-F7004A348CE9}"/>
</file>

<file path=customXml/itemProps3.xml><?xml version="1.0" encoding="utf-8"?>
<ds:datastoreItem xmlns:ds="http://schemas.openxmlformats.org/officeDocument/2006/customXml" ds:itemID="{B689D807-8ECB-4DCC-BCEC-863856917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9ED8B-C821-4E73-A781-E27D2059DEAE}">
  <ds:schemaRefs>
    <ds:schemaRef ds:uri="http://schemas.microsoft.com/office/2006/metadata/properties"/>
    <ds:schemaRef ds:uri="http://schemas.microsoft.com/office/infopath/2007/PartnerControls"/>
    <ds:schemaRef ds:uri="8f242b8f-0daa-4c1e-825b-91cbeaa850db"/>
    <ds:schemaRef ds:uri="ecae2886-37b3-4ef9-ba52-33bc94c370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Faber-Castell Briefpapier</Template>
  <TotalTime>0</TotalTime>
  <Pages>5</Pages>
  <Words>1043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Webside_Einkauf_DE</vt:lpstr>
    </vt:vector>
  </TitlesOfParts>
  <Company>Faber-Castell Consulting GmbH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Webside_Einkauf_DE</dc:title>
  <dc:subject/>
  <dc:creator>Yasmin.Doerr@faber-castell.com</dc:creator>
  <cp:keywords/>
  <cp:lastModifiedBy>Dörr, Yasmin</cp:lastModifiedBy>
  <cp:revision>13</cp:revision>
  <cp:lastPrinted>2020-01-21T15:24:00Z</cp:lastPrinted>
  <dcterms:created xsi:type="dcterms:W3CDTF">2021-08-10T09:14:00Z</dcterms:created>
  <dcterms:modified xsi:type="dcterms:W3CDTF">2021-09-20T11:19:00Z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0x010100A36206553AFCE143B205DD91E0E47D27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